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D5CC" w14:textId="0E8A4EF3" w:rsidR="00D43D09" w:rsidRDefault="0037453C" w:rsidP="005B4E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IET Future Talent Awards Application</w:t>
      </w:r>
    </w:p>
    <w:p w14:paraId="6163623A" w14:textId="603DED44" w:rsidR="00D43D09" w:rsidRPr="0037453C" w:rsidRDefault="0037453C" w:rsidP="005B4ECC">
      <w:pPr>
        <w:rPr>
          <w:b/>
          <w:bCs/>
          <w:sz w:val="26"/>
          <w:szCs w:val="26"/>
        </w:rPr>
      </w:pPr>
      <w:r w:rsidRPr="0037453C">
        <w:rPr>
          <w:b/>
          <w:bCs/>
          <w:sz w:val="26"/>
          <w:szCs w:val="26"/>
        </w:rPr>
        <w:t>1.</w:t>
      </w:r>
      <w:r w:rsidR="00E659B7">
        <w:rPr>
          <w:b/>
          <w:bCs/>
          <w:sz w:val="26"/>
          <w:szCs w:val="26"/>
        </w:rPr>
        <w:t xml:space="preserve"> </w:t>
      </w:r>
      <w:r w:rsidRPr="0037453C">
        <w:rPr>
          <w:b/>
          <w:bCs/>
          <w:sz w:val="26"/>
          <w:szCs w:val="26"/>
        </w:rPr>
        <w:t>Launch Scholarships</w:t>
      </w:r>
    </w:p>
    <w:p w14:paraId="650B6D1B" w14:textId="42C43287" w:rsidR="0037453C" w:rsidRPr="0037453C" w:rsidRDefault="0037453C" w:rsidP="005B4ECC">
      <w:pPr>
        <w:rPr>
          <w:b/>
          <w:bCs/>
          <w:sz w:val="26"/>
          <w:szCs w:val="26"/>
        </w:rPr>
      </w:pPr>
      <w:r w:rsidRPr="0037453C">
        <w:rPr>
          <w:b/>
          <w:bCs/>
          <w:sz w:val="26"/>
          <w:szCs w:val="26"/>
        </w:rPr>
        <w:t>2.</w:t>
      </w:r>
      <w:r w:rsidR="00E659B7">
        <w:rPr>
          <w:b/>
          <w:bCs/>
          <w:sz w:val="26"/>
          <w:szCs w:val="26"/>
        </w:rPr>
        <w:t xml:space="preserve"> </w:t>
      </w:r>
      <w:r w:rsidRPr="0037453C">
        <w:rPr>
          <w:b/>
          <w:bCs/>
          <w:sz w:val="26"/>
          <w:szCs w:val="26"/>
        </w:rPr>
        <w:t>Boost Scholarships</w:t>
      </w:r>
    </w:p>
    <w:p w14:paraId="18C58183" w14:textId="34AFA6F8" w:rsidR="00D43D09" w:rsidRDefault="0005378C" w:rsidP="005B4ECC">
      <w:pPr>
        <w:rPr>
          <w:sz w:val="26"/>
          <w:szCs w:val="26"/>
        </w:rPr>
      </w:pPr>
      <w:r w:rsidRPr="00D43D09">
        <w:rPr>
          <w:noProof/>
          <w:color w:val="006358" w:themeColor="accent6" w:themeShade="BF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41090F" wp14:editId="0F43D184">
                <wp:simplePos x="0" y="0"/>
                <wp:positionH relativeFrom="margin">
                  <wp:posOffset>463550</wp:posOffset>
                </wp:positionH>
                <wp:positionV relativeFrom="paragraph">
                  <wp:posOffset>144780</wp:posOffset>
                </wp:positionV>
                <wp:extent cx="5181600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70C1" w14:textId="71E5BF26" w:rsidR="00D43D09" w:rsidRPr="00612F7A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Please read the application guidance on the website at </w:t>
                            </w:r>
                            <w:hyperlink r:id="rId12" w:history="1">
                              <w:r w:rsidRPr="00BA6841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theiet.org/</w:t>
                              </w:r>
                              <w:proofErr w:type="spellStart"/>
                              <w:r w:rsidR="0037453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futuretalent</w:t>
                              </w:r>
                              <w:proofErr w:type="spellEnd"/>
                            </w:hyperlink>
                            <w:r w:rsidRPr="00BA68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where you will find the criteria and requirements for </w:t>
                            </w:r>
                            <w:r w:rsidR="0037453C">
                              <w:rPr>
                                <w:sz w:val="26"/>
                                <w:szCs w:val="26"/>
                              </w:rPr>
                              <w:t>IET Future Talent Awards</w:t>
                            </w:r>
                            <w:r w:rsidR="007E04C7">
                              <w:rPr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7E04C7" w:rsidRPr="007E04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Launch </w:t>
                            </w:r>
                            <w:r w:rsidR="007E04C7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7E04C7" w:rsidRPr="007E04C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Boost </w:t>
                            </w:r>
                            <w:r w:rsidR="007E04C7">
                              <w:rPr>
                                <w:sz w:val="26"/>
                                <w:szCs w:val="26"/>
                              </w:rPr>
                              <w:t>Scholarships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7B8FBA" w14:textId="77777777" w:rsidR="00D43D09" w:rsidRPr="00612F7A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45B6D4" w14:textId="39BED4B4" w:rsidR="00D43D09" w:rsidRPr="00D43D09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>Please use the word limits when answering each question. More detail will allow the judges to see more about why you should be awarded a</w:t>
                            </w:r>
                            <w:r w:rsidR="0037453C">
                              <w:rPr>
                                <w:sz w:val="26"/>
                                <w:szCs w:val="26"/>
                              </w:rPr>
                              <w:t>n IET Future Talent Award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B3D827" w14:textId="5B893FB6" w:rsidR="00D43D09" w:rsidRDefault="00D43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1.4pt;width:408pt;height:2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" fillcolor="#eadaec [662]" stroked="f">
                <v:textbox>
                  <w:txbxContent>
                    <w:p w14:paraId="641D70C1" w14:textId="71E5BF26" w:rsidR="00D43D09" w:rsidRPr="00612F7A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 xml:space="preserve">Please read the application guidance on the website at </w:t>
                      </w:r>
                      <w:hyperlink r:id="rId13" w:history="1">
                        <w:r w:rsidRPr="00BA6841">
                          <w:rPr>
                            <w:rStyle w:val="Hyperlink"/>
                            <w:sz w:val="26"/>
                            <w:szCs w:val="26"/>
                          </w:rPr>
                          <w:t>theiet.org/</w:t>
                        </w:r>
                        <w:proofErr w:type="spellStart"/>
                        <w:r w:rsidR="0037453C">
                          <w:rPr>
                            <w:rStyle w:val="Hyperlink"/>
                            <w:sz w:val="26"/>
                            <w:szCs w:val="26"/>
                          </w:rPr>
                          <w:t>futuretalent</w:t>
                        </w:r>
                        <w:proofErr w:type="spellEnd"/>
                      </w:hyperlink>
                      <w:r w:rsidRPr="00BA684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43D09">
                        <w:rPr>
                          <w:sz w:val="26"/>
                          <w:szCs w:val="26"/>
                        </w:rPr>
                        <w:t xml:space="preserve">where you will find the criteria and requirements for </w:t>
                      </w:r>
                      <w:r w:rsidR="0037453C">
                        <w:rPr>
                          <w:sz w:val="26"/>
                          <w:szCs w:val="26"/>
                        </w:rPr>
                        <w:t>IET Future Talent Awards</w:t>
                      </w:r>
                      <w:r w:rsidR="007E04C7">
                        <w:rPr>
                          <w:sz w:val="26"/>
                          <w:szCs w:val="26"/>
                        </w:rPr>
                        <w:t xml:space="preserve"> for </w:t>
                      </w:r>
                      <w:r w:rsidR="007E04C7" w:rsidRPr="007E04C7">
                        <w:rPr>
                          <w:b/>
                          <w:bCs/>
                          <w:sz w:val="26"/>
                          <w:szCs w:val="26"/>
                        </w:rPr>
                        <w:t xml:space="preserve">Launch </w:t>
                      </w:r>
                      <w:r w:rsidR="007E04C7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="007E04C7" w:rsidRPr="007E04C7">
                        <w:rPr>
                          <w:b/>
                          <w:bCs/>
                          <w:sz w:val="26"/>
                          <w:szCs w:val="26"/>
                        </w:rPr>
                        <w:t xml:space="preserve">Boost </w:t>
                      </w:r>
                      <w:r w:rsidR="007E04C7">
                        <w:rPr>
                          <w:sz w:val="26"/>
                          <w:szCs w:val="26"/>
                        </w:rPr>
                        <w:t>Scholarships</w:t>
                      </w:r>
                      <w:r w:rsidRPr="00D43D0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87B8FBA" w14:textId="77777777" w:rsidR="00D43D09" w:rsidRPr="00612F7A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745B6D4" w14:textId="39BED4B4" w:rsidR="00D43D09" w:rsidRPr="00D43D09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>Please use the word limits when answering each question. More detail will allow the judges to see more about why you should be awarded a</w:t>
                      </w:r>
                      <w:r w:rsidR="0037453C">
                        <w:rPr>
                          <w:sz w:val="26"/>
                          <w:szCs w:val="26"/>
                        </w:rPr>
                        <w:t>n IET Future Talent Award</w:t>
                      </w:r>
                      <w:r w:rsidRPr="00D43D0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FB3D827" w14:textId="5B893FB6" w:rsidR="00D43D09" w:rsidRDefault="00D43D09"/>
                  </w:txbxContent>
                </v:textbox>
                <w10:wrap type="square" anchorx="margin"/>
              </v:shape>
            </w:pict>
          </mc:Fallback>
        </mc:AlternateContent>
      </w:r>
      <w:r w:rsidR="00982971">
        <w:rPr>
          <w:noProof/>
        </w:rPr>
        <w:drawing>
          <wp:anchor distT="0" distB="0" distL="114300" distR="114300" simplePos="0" relativeHeight="251668480" behindDoc="1" locked="0" layoutInCell="1" allowOverlap="1" wp14:anchorId="3E9AC3C4" wp14:editId="37C97CF6">
            <wp:simplePos x="0" y="0"/>
            <wp:positionH relativeFrom="margin">
              <wp:posOffset>-91440</wp:posOffset>
            </wp:positionH>
            <wp:positionV relativeFrom="paragraph">
              <wp:posOffset>151765</wp:posOffset>
            </wp:positionV>
            <wp:extent cx="434340" cy="434340"/>
            <wp:effectExtent l="0" t="0" r="3810" b="3810"/>
            <wp:wrapNone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EA44ED5-95F2-2A4C-A428-CD4DB725C3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EA44ED5-95F2-2A4C-A428-CD4DB725C3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2CD48" w14:textId="7EE88D97" w:rsidR="00D43D09" w:rsidRDefault="00D43D09" w:rsidP="005B4ECC">
      <w:pPr>
        <w:rPr>
          <w:sz w:val="26"/>
          <w:szCs w:val="26"/>
        </w:rPr>
      </w:pPr>
    </w:p>
    <w:p w14:paraId="4EE7556A" w14:textId="0B8BC5B8" w:rsidR="00D43D09" w:rsidRDefault="00D43D09" w:rsidP="005B4ECC">
      <w:pPr>
        <w:rPr>
          <w:sz w:val="26"/>
          <w:szCs w:val="26"/>
        </w:rPr>
      </w:pPr>
    </w:p>
    <w:p w14:paraId="63A3D0AC" w14:textId="5BEF62E2" w:rsidR="00D43D09" w:rsidRDefault="00D43D09" w:rsidP="005B4ECC">
      <w:pPr>
        <w:rPr>
          <w:sz w:val="26"/>
          <w:szCs w:val="26"/>
        </w:rPr>
      </w:pPr>
    </w:p>
    <w:p w14:paraId="10D32909" w14:textId="046C54AA" w:rsidR="00D43D09" w:rsidRDefault="00D43D09" w:rsidP="005B4ECC">
      <w:pPr>
        <w:rPr>
          <w:sz w:val="26"/>
          <w:szCs w:val="26"/>
        </w:rPr>
      </w:pPr>
    </w:p>
    <w:p w14:paraId="354A5303" w14:textId="405A6302" w:rsidR="00D43D09" w:rsidRDefault="00D43D09" w:rsidP="005B4ECC">
      <w:pPr>
        <w:rPr>
          <w:sz w:val="26"/>
          <w:szCs w:val="26"/>
        </w:rPr>
      </w:pPr>
    </w:p>
    <w:p w14:paraId="086E6B7C" w14:textId="0F1E3B02" w:rsidR="00D43D09" w:rsidRDefault="00D43D09" w:rsidP="005B4ECC">
      <w:pPr>
        <w:rPr>
          <w:sz w:val="26"/>
          <w:szCs w:val="26"/>
        </w:rPr>
      </w:pPr>
    </w:p>
    <w:p w14:paraId="15CA6FBB" w14:textId="122D0EA9" w:rsidR="00D43D09" w:rsidRDefault="00D43D09" w:rsidP="005B4ECC">
      <w:pPr>
        <w:rPr>
          <w:sz w:val="26"/>
          <w:szCs w:val="26"/>
        </w:rPr>
      </w:pPr>
    </w:p>
    <w:p w14:paraId="659825EF" w14:textId="4F6984F7" w:rsidR="00D43D09" w:rsidRDefault="00D43D09" w:rsidP="005B4ECC">
      <w:pPr>
        <w:rPr>
          <w:sz w:val="26"/>
          <w:szCs w:val="26"/>
        </w:rPr>
      </w:pPr>
    </w:p>
    <w:p w14:paraId="6C3CE7BB" w14:textId="7AE1BDA5" w:rsidR="00D43D09" w:rsidRDefault="00D43D09" w:rsidP="005B4ECC">
      <w:pPr>
        <w:rPr>
          <w:sz w:val="26"/>
          <w:szCs w:val="26"/>
        </w:rPr>
      </w:pPr>
    </w:p>
    <w:p w14:paraId="0C9DBF62" w14:textId="5087D419" w:rsidR="00D43D09" w:rsidRDefault="00D43D09" w:rsidP="005B4ECC">
      <w:pPr>
        <w:rPr>
          <w:sz w:val="26"/>
          <w:szCs w:val="26"/>
        </w:rPr>
      </w:pPr>
    </w:p>
    <w:p w14:paraId="655BCA5F" w14:textId="710630B4" w:rsidR="00D43D09" w:rsidRDefault="00D43D09" w:rsidP="005B4ECC">
      <w:pPr>
        <w:rPr>
          <w:sz w:val="26"/>
          <w:szCs w:val="26"/>
        </w:rPr>
      </w:pPr>
    </w:p>
    <w:p w14:paraId="0DA18A3C" w14:textId="05E09429" w:rsidR="00D43D09" w:rsidRDefault="007E04C7" w:rsidP="005B4ECC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F4F50F" wp14:editId="47CBB233">
            <wp:simplePos x="0" y="0"/>
            <wp:positionH relativeFrom="column">
              <wp:posOffset>-69850</wp:posOffset>
            </wp:positionH>
            <wp:positionV relativeFrom="paragraph">
              <wp:posOffset>93980</wp:posOffset>
            </wp:positionV>
            <wp:extent cx="434340" cy="434340"/>
            <wp:effectExtent l="0" t="0" r="3810" b="3810"/>
            <wp:wrapNone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EA44ED5-95F2-2A4C-A428-CD4DB725C3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EA44ED5-95F2-2A4C-A428-CD4DB725C3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EEC" w:rsidRPr="00D43D0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B7A68F" wp14:editId="6C801748">
                <wp:simplePos x="0" y="0"/>
                <wp:positionH relativeFrom="margin">
                  <wp:posOffset>471170</wp:posOffset>
                </wp:positionH>
                <wp:positionV relativeFrom="paragraph">
                  <wp:posOffset>91440</wp:posOffset>
                </wp:positionV>
                <wp:extent cx="5173980" cy="194310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943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C4B0" w14:textId="77777777" w:rsidR="00D43D09" w:rsidRPr="00D43D09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You can complete each section here and then copy and paste your answers using the control C &amp; V keys to add your answers to the online application form. </w:t>
                            </w:r>
                          </w:p>
                          <w:p w14:paraId="0C6E634A" w14:textId="77777777" w:rsidR="00D43D09" w:rsidRPr="00D43D09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E3CF13" w14:textId="77777777" w:rsidR="00D43D09" w:rsidRPr="00D43D09" w:rsidRDefault="00D43D09" w:rsidP="00D43D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>You can use the following when writing your answers.</w:t>
                            </w:r>
                          </w:p>
                          <w:p w14:paraId="1B8BC06E" w14:textId="77777777" w:rsidR="00D43D09" w:rsidRPr="00D43D09" w:rsidRDefault="00D43D09" w:rsidP="00DF60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>bullet points</w:t>
                            </w:r>
                          </w:p>
                          <w:p w14:paraId="5B61FC1A" w14:textId="77777777" w:rsidR="00D43D09" w:rsidRPr="00D43D09" w:rsidRDefault="00D43D09" w:rsidP="00DF60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>numbering</w:t>
                            </w:r>
                          </w:p>
                          <w:p w14:paraId="59114E81" w14:textId="77777777" w:rsidR="00D43D09" w:rsidRPr="00D43D09" w:rsidRDefault="00D43D09" w:rsidP="00DF60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alphabetical sequences </w:t>
                            </w:r>
                          </w:p>
                          <w:p w14:paraId="476E55A0" w14:textId="732607DE" w:rsidR="00D43D09" w:rsidRDefault="00D43D09" w:rsidP="00D43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A68F" id="_x0000_s1027" type="#_x0000_t202" style="position:absolute;margin-left:37.1pt;margin-top:7.2pt;width:407.4pt;height:15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" fillcolor="#c092c8 [1942]" stroked="f">
                <v:textbox>
                  <w:txbxContent>
                    <w:p w14:paraId="1508C4B0" w14:textId="77777777" w:rsidR="00D43D09" w:rsidRPr="00D43D09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 xml:space="preserve">You can complete each section here and then copy and paste your answers using the control C &amp; V keys to add your answers to the online application form. </w:t>
                      </w:r>
                    </w:p>
                    <w:p w14:paraId="0C6E634A" w14:textId="77777777" w:rsidR="00D43D09" w:rsidRPr="00D43D09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1E3CF13" w14:textId="77777777" w:rsidR="00D43D09" w:rsidRPr="00D43D09" w:rsidRDefault="00D43D09" w:rsidP="00D43D09">
                      <w:p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>You can use the following when writing your answers.</w:t>
                      </w:r>
                    </w:p>
                    <w:p w14:paraId="1B8BC06E" w14:textId="77777777" w:rsidR="00D43D09" w:rsidRPr="00D43D09" w:rsidRDefault="00D43D09" w:rsidP="00DF60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>bullet points</w:t>
                      </w:r>
                    </w:p>
                    <w:p w14:paraId="5B61FC1A" w14:textId="77777777" w:rsidR="00D43D09" w:rsidRPr="00D43D09" w:rsidRDefault="00D43D09" w:rsidP="00DF608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>numbering</w:t>
                      </w:r>
                    </w:p>
                    <w:p w14:paraId="59114E81" w14:textId="77777777" w:rsidR="00D43D09" w:rsidRPr="00D43D09" w:rsidRDefault="00D43D09" w:rsidP="00DF60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6"/>
                          <w:szCs w:val="26"/>
                        </w:rPr>
                      </w:pPr>
                      <w:r w:rsidRPr="00D43D09">
                        <w:rPr>
                          <w:sz w:val="26"/>
                          <w:szCs w:val="26"/>
                        </w:rPr>
                        <w:t xml:space="preserve">alphabetical sequences </w:t>
                      </w:r>
                    </w:p>
                    <w:p w14:paraId="476E55A0" w14:textId="732607DE" w:rsidR="00D43D09" w:rsidRDefault="00D43D09" w:rsidP="00D43D09"/>
                  </w:txbxContent>
                </v:textbox>
                <w10:wrap type="square" anchorx="margin"/>
              </v:shape>
            </w:pict>
          </mc:Fallback>
        </mc:AlternateContent>
      </w:r>
    </w:p>
    <w:p w14:paraId="52DBFFD2" w14:textId="76B6D58B" w:rsidR="00D43D09" w:rsidRPr="00BA6841" w:rsidRDefault="00D43D09" w:rsidP="005B4ECC">
      <w:pPr>
        <w:rPr>
          <w:sz w:val="26"/>
          <w:szCs w:val="26"/>
        </w:rPr>
      </w:pPr>
    </w:p>
    <w:p w14:paraId="4080AAA5" w14:textId="0560AC00" w:rsidR="005B4ECC" w:rsidRPr="00BA6841" w:rsidRDefault="005B4ECC" w:rsidP="005B4ECC">
      <w:pPr>
        <w:rPr>
          <w:sz w:val="26"/>
          <w:szCs w:val="26"/>
        </w:rPr>
      </w:pPr>
    </w:p>
    <w:p w14:paraId="604D914B" w14:textId="0DA6750D" w:rsidR="00982971" w:rsidRDefault="00982971" w:rsidP="005B4ECC">
      <w:pPr>
        <w:rPr>
          <w:sz w:val="26"/>
          <w:szCs w:val="26"/>
        </w:rPr>
      </w:pPr>
    </w:p>
    <w:p w14:paraId="196FEC2A" w14:textId="559A3F89" w:rsidR="00982971" w:rsidRDefault="00982971" w:rsidP="005B4ECC">
      <w:pPr>
        <w:rPr>
          <w:sz w:val="26"/>
          <w:szCs w:val="26"/>
        </w:rPr>
      </w:pPr>
    </w:p>
    <w:p w14:paraId="6FEE1AD4" w14:textId="4BCEEE63" w:rsidR="00982971" w:rsidRDefault="00982971" w:rsidP="005B4ECC">
      <w:pPr>
        <w:rPr>
          <w:sz w:val="26"/>
          <w:szCs w:val="26"/>
        </w:rPr>
      </w:pPr>
    </w:p>
    <w:p w14:paraId="30D2300F" w14:textId="77777777" w:rsidR="00982971" w:rsidRDefault="00982971" w:rsidP="005B4ECC">
      <w:pPr>
        <w:rPr>
          <w:sz w:val="26"/>
          <w:szCs w:val="26"/>
        </w:rPr>
      </w:pPr>
    </w:p>
    <w:p w14:paraId="7BCAFB34" w14:textId="300CBD00" w:rsidR="00982971" w:rsidRDefault="00982971" w:rsidP="005B4ECC">
      <w:pPr>
        <w:rPr>
          <w:sz w:val="26"/>
          <w:szCs w:val="26"/>
        </w:rPr>
      </w:pPr>
    </w:p>
    <w:p w14:paraId="59E72278" w14:textId="4B311552" w:rsidR="00982971" w:rsidRDefault="00982971" w:rsidP="005B4ECC">
      <w:pPr>
        <w:rPr>
          <w:sz w:val="26"/>
          <w:szCs w:val="26"/>
        </w:rPr>
      </w:pPr>
    </w:p>
    <w:p w14:paraId="21B9248B" w14:textId="69E044F6" w:rsidR="00982971" w:rsidRDefault="00982971" w:rsidP="005B4ECC">
      <w:pPr>
        <w:rPr>
          <w:sz w:val="26"/>
          <w:szCs w:val="26"/>
        </w:rPr>
      </w:pPr>
    </w:p>
    <w:p w14:paraId="760DD49E" w14:textId="739E2C63" w:rsidR="00982971" w:rsidRDefault="00982971" w:rsidP="005B4ECC">
      <w:pPr>
        <w:rPr>
          <w:sz w:val="26"/>
          <w:szCs w:val="26"/>
        </w:rPr>
      </w:pPr>
    </w:p>
    <w:p w14:paraId="1619C415" w14:textId="41354A91" w:rsidR="00982971" w:rsidRDefault="00D17EEC" w:rsidP="005B4E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347A7E9C" w14:textId="4C268214" w:rsidR="00D17EEC" w:rsidRDefault="00D17EEC" w:rsidP="005B4E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69A66C0F" w14:textId="4C31D525" w:rsidR="00982971" w:rsidRDefault="00982971" w:rsidP="005B4ECC">
      <w:pPr>
        <w:rPr>
          <w:sz w:val="26"/>
          <w:szCs w:val="26"/>
        </w:rPr>
      </w:pPr>
    </w:p>
    <w:p w14:paraId="170C1761" w14:textId="11919DF1" w:rsidR="00982971" w:rsidRDefault="0005378C" w:rsidP="005B4ECC">
      <w:pPr>
        <w:rPr>
          <w:sz w:val="26"/>
          <w:szCs w:val="26"/>
        </w:rPr>
      </w:pPr>
      <w:r w:rsidRPr="00D17EEC">
        <w:rPr>
          <w:rFonts w:ascii="Calibri" w:eastAsia="Times New Roman" w:hAnsi="Calibri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B28601" wp14:editId="090A0D4F">
                <wp:simplePos x="0" y="0"/>
                <wp:positionH relativeFrom="margin">
                  <wp:posOffset>471170</wp:posOffset>
                </wp:positionH>
                <wp:positionV relativeFrom="paragraph">
                  <wp:posOffset>39370</wp:posOffset>
                </wp:positionV>
                <wp:extent cx="5173980" cy="944880"/>
                <wp:effectExtent l="0" t="0" r="762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94488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8A76" w14:textId="130F6AFA" w:rsidR="00D17EEC" w:rsidRDefault="00D17EEC" w:rsidP="00D17E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Pr="00D43D0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main questions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02E6">
                              <w:rPr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5502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Launch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02E6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5502E6" w:rsidRPr="005502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Boost</w:t>
                            </w:r>
                            <w:r w:rsidR="005502E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>application</w:t>
                            </w:r>
                            <w:r w:rsidR="001E3D73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D43D09">
                              <w:rPr>
                                <w:sz w:val="26"/>
                                <w:szCs w:val="26"/>
                              </w:rPr>
                              <w:t xml:space="preserve"> are detailed below. </w:t>
                            </w:r>
                          </w:p>
                          <w:p w14:paraId="1DC52874" w14:textId="77777777" w:rsidR="00D17EEC" w:rsidRPr="00D17EEC" w:rsidRDefault="00D17EEC" w:rsidP="00D17EE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8601" id="_x0000_s1028" type="#_x0000_t202" style="position:absolute;margin-left:37.1pt;margin-top:3.1pt;width:407.4pt;height:74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" fillcolor="#dbdbdb" stroked="f">
                <v:textbox>
                  <w:txbxContent>
                    <w:p w14:paraId="2C928A76" w14:textId="130F6AFA" w:rsidR="00D17EEC" w:rsidRDefault="00D17EEC" w:rsidP="00D17EE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1. </w:t>
                      </w:r>
                      <w:r w:rsidRPr="00D43D09">
                        <w:rPr>
                          <w:sz w:val="26"/>
                          <w:szCs w:val="26"/>
                        </w:rPr>
                        <w:t>The</w:t>
                      </w:r>
                      <w:r w:rsidRPr="00D43D0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main questions</w:t>
                      </w:r>
                      <w:r w:rsidRPr="00D43D0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502E6">
                        <w:rPr>
                          <w:sz w:val="26"/>
                          <w:szCs w:val="26"/>
                        </w:rPr>
                        <w:t xml:space="preserve">for </w:t>
                      </w:r>
                      <w:r w:rsidRPr="00D43D09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5502E6">
                        <w:rPr>
                          <w:b/>
                          <w:bCs/>
                          <w:sz w:val="26"/>
                          <w:szCs w:val="26"/>
                        </w:rPr>
                        <w:t>Launch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502E6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="005502E6" w:rsidRPr="005502E6">
                        <w:rPr>
                          <w:b/>
                          <w:bCs/>
                          <w:sz w:val="26"/>
                          <w:szCs w:val="26"/>
                        </w:rPr>
                        <w:t>Boost</w:t>
                      </w:r>
                      <w:r w:rsidR="005502E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43D09">
                        <w:rPr>
                          <w:sz w:val="26"/>
                          <w:szCs w:val="26"/>
                        </w:rPr>
                        <w:t>application</w:t>
                      </w:r>
                      <w:r w:rsidR="001E3D73">
                        <w:rPr>
                          <w:sz w:val="26"/>
                          <w:szCs w:val="26"/>
                        </w:rPr>
                        <w:t>s</w:t>
                      </w:r>
                      <w:r w:rsidRPr="00D43D09">
                        <w:rPr>
                          <w:sz w:val="26"/>
                          <w:szCs w:val="26"/>
                        </w:rPr>
                        <w:t xml:space="preserve"> are detailed below. </w:t>
                      </w:r>
                    </w:p>
                    <w:p w14:paraId="1DC52874" w14:textId="77777777" w:rsidR="00D17EEC" w:rsidRPr="00D17EEC" w:rsidRDefault="00D17EEC" w:rsidP="00D17EE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7EEC"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0A9D62C7" wp14:editId="61AD55C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35280" cy="387985"/>
            <wp:effectExtent l="0" t="0" r="762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444B8" w14:textId="033D2149" w:rsidR="00982971" w:rsidRDefault="00982971" w:rsidP="005B4ECC">
      <w:pPr>
        <w:rPr>
          <w:sz w:val="26"/>
          <w:szCs w:val="26"/>
        </w:rPr>
      </w:pPr>
    </w:p>
    <w:p w14:paraId="5B32AA36" w14:textId="41B8B867" w:rsidR="00982971" w:rsidRDefault="00982971" w:rsidP="005B4ECC">
      <w:pPr>
        <w:rPr>
          <w:sz w:val="26"/>
          <w:szCs w:val="26"/>
        </w:rPr>
      </w:pPr>
    </w:p>
    <w:p w14:paraId="66872FA4" w14:textId="6B3B99D1" w:rsidR="00982971" w:rsidRDefault="00982971" w:rsidP="005B4ECC">
      <w:pPr>
        <w:rPr>
          <w:sz w:val="26"/>
          <w:szCs w:val="26"/>
        </w:rPr>
      </w:pPr>
    </w:p>
    <w:p w14:paraId="6888CEB3" w14:textId="636E98E5" w:rsidR="00982971" w:rsidRDefault="00982971" w:rsidP="005B4ECC">
      <w:pPr>
        <w:rPr>
          <w:sz w:val="26"/>
          <w:szCs w:val="26"/>
        </w:rPr>
      </w:pPr>
    </w:p>
    <w:p w14:paraId="24EC6A4D" w14:textId="1CB6CF09" w:rsidR="00982971" w:rsidRDefault="00982971" w:rsidP="005B4ECC">
      <w:pPr>
        <w:rPr>
          <w:sz w:val="26"/>
          <w:szCs w:val="26"/>
        </w:rPr>
      </w:pPr>
    </w:p>
    <w:p w14:paraId="091AFB06" w14:textId="01A63DA9" w:rsidR="00982971" w:rsidRDefault="00982971" w:rsidP="005B4ECC">
      <w:pPr>
        <w:rPr>
          <w:sz w:val="26"/>
          <w:szCs w:val="26"/>
        </w:rPr>
      </w:pPr>
    </w:p>
    <w:p w14:paraId="6198308B" w14:textId="268B2E86" w:rsidR="00D17EEC" w:rsidRDefault="00D17EEC" w:rsidP="005B4ECC">
      <w:pPr>
        <w:rPr>
          <w:sz w:val="26"/>
          <w:szCs w:val="26"/>
        </w:rPr>
      </w:pPr>
    </w:p>
    <w:p w14:paraId="44848A72" w14:textId="3E2BE0F1" w:rsidR="00D17EEC" w:rsidRDefault="00D17EEC" w:rsidP="005B4ECC">
      <w:pPr>
        <w:rPr>
          <w:sz w:val="26"/>
          <w:szCs w:val="26"/>
        </w:rPr>
      </w:pPr>
    </w:p>
    <w:p w14:paraId="4D640302" w14:textId="10D44AC2" w:rsidR="00982971" w:rsidRDefault="00982971" w:rsidP="005B4ECC">
      <w:pPr>
        <w:rPr>
          <w:sz w:val="26"/>
          <w:szCs w:val="26"/>
        </w:rPr>
      </w:pPr>
    </w:p>
    <w:p w14:paraId="3B449E96" w14:textId="6992556F" w:rsidR="00982971" w:rsidRDefault="00982971" w:rsidP="005B4ECC">
      <w:pPr>
        <w:rPr>
          <w:sz w:val="26"/>
          <w:szCs w:val="26"/>
        </w:rPr>
      </w:pPr>
    </w:p>
    <w:p w14:paraId="4965DB1E" w14:textId="6393FA05" w:rsidR="00982971" w:rsidRDefault="00982971" w:rsidP="005B4ECC">
      <w:pPr>
        <w:rPr>
          <w:sz w:val="26"/>
          <w:szCs w:val="26"/>
        </w:rPr>
      </w:pPr>
    </w:p>
    <w:p w14:paraId="3EEB6FC7" w14:textId="692BF697" w:rsidR="00982971" w:rsidRDefault="00982971" w:rsidP="005B4ECC">
      <w:pPr>
        <w:rPr>
          <w:sz w:val="26"/>
          <w:szCs w:val="26"/>
        </w:rPr>
      </w:pPr>
    </w:p>
    <w:p w14:paraId="569FDBC4" w14:textId="2AC03A74" w:rsidR="00982971" w:rsidRDefault="00982971" w:rsidP="005B4ECC">
      <w:pPr>
        <w:rPr>
          <w:sz w:val="26"/>
          <w:szCs w:val="26"/>
        </w:rPr>
      </w:pPr>
    </w:p>
    <w:p w14:paraId="5DCD8139" w14:textId="7219E6A1" w:rsidR="00C0021D" w:rsidRDefault="005117FB" w:rsidP="005B4ECC">
      <w:pPr>
        <w:rPr>
          <w:color w:val="7030A0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5CC8CF2" wp14:editId="0F138DBA">
                <wp:simplePos x="0" y="0"/>
                <wp:positionH relativeFrom="column">
                  <wp:posOffset>-8890</wp:posOffset>
                </wp:positionH>
                <wp:positionV relativeFrom="paragraph">
                  <wp:posOffset>1239520</wp:posOffset>
                </wp:positionV>
                <wp:extent cx="5630545" cy="6766560"/>
                <wp:effectExtent l="0" t="0" r="8255" b="1524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6766560"/>
                          <a:chOff x="68580" y="0"/>
                          <a:chExt cx="5630545" cy="676656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5584825" cy="6858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7757B" w14:textId="54226DC4" w:rsidR="00D41901" w:rsidRPr="00904CC2" w:rsidRDefault="00D41901" w:rsidP="00D4190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904CC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Maximum </w:t>
                              </w:r>
                              <w:r w:rsidR="00CD548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150</w:t>
                              </w:r>
                              <w:r w:rsidRPr="00904CC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words</w:t>
                              </w:r>
                            </w:p>
                            <w:p w14:paraId="035AE6BC" w14:textId="21C469C7" w:rsidR="00D41901" w:rsidRDefault="005117FB" w:rsidP="00D4190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Please share your reason for applying for a Launch Scholarship</w:t>
                              </w:r>
                            </w:p>
                            <w:p w14:paraId="2C859946" w14:textId="071ACE97" w:rsidR="0005378C" w:rsidRPr="00671385" w:rsidRDefault="0005378C" w:rsidP="005117FB">
                              <w:pPr>
                                <w:pStyle w:val="ListParagraph"/>
                                <w:ind w:left="360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853440"/>
                            <a:ext cx="5608320" cy="2278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7615A" w14:textId="61B99215" w:rsidR="006C6B8F" w:rsidRDefault="006C6B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480560"/>
                            <a:ext cx="55626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BB14" w14:textId="77777777" w:rsidR="006C6B8F" w:rsidRDefault="006C6B8F" w:rsidP="006C6B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3436620"/>
                            <a:ext cx="5630545" cy="853440"/>
                          </a:xfrm>
                          <a:prstGeom prst="rect">
                            <a:avLst/>
                          </a:prstGeom>
                          <a:solidFill>
                            <a:srgbClr val="93509E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934C6" w14:textId="615F71E2" w:rsidR="006C6B8F" w:rsidRDefault="006C6B8F" w:rsidP="006C6B8F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04CC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Maximum </w:t>
                              </w:r>
                              <w:r w:rsidR="005117FB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150</w:t>
                              </w:r>
                              <w:r w:rsidRPr="00904CC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words</w:t>
                              </w:r>
                            </w:p>
                            <w:p w14:paraId="03BA516C" w14:textId="77777777" w:rsidR="006C6B8F" w:rsidRDefault="006C6B8F" w:rsidP="006C6B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E5614C">
                                <w:rPr>
                                  <w:sz w:val="26"/>
                                  <w:szCs w:val="26"/>
                                </w:rPr>
                                <w:t>How are you currently paying for university?</w:t>
                              </w:r>
                            </w:p>
                            <w:p w14:paraId="1DD24646" w14:textId="371C02D9" w:rsidR="006C6B8F" w:rsidRPr="00DA2488" w:rsidRDefault="00325580" w:rsidP="00325580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</w:pPr>
                              <w:r w:rsidRPr="00325580">
                                <w:t>Please tell us if you are funding via a student job, funding program, support from family or by other means.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C8CF2" id="Group 198" o:spid="_x0000_s1029" style="position:absolute;margin-left:-.7pt;margin-top:97.6pt;width:443.35pt;height:532.8pt;z-index:251751424;mso-width-relative:margin;mso-height-relative:margin" coordorigin="685" coordsize="56305,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">
                <v:shape id="_x0000_s1030" type="#_x0000_t202" style="position:absolute;left:762;width:5584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" fillcolor="#d5b6da [1302]" stroked="f">
                  <v:textbox>
                    <w:txbxContent>
                      <w:p w14:paraId="5217757B" w14:textId="54226DC4" w:rsidR="00D41901" w:rsidRPr="00904CC2" w:rsidRDefault="00D41901" w:rsidP="00D41901">
                        <w:pPr>
                          <w:rPr>
                            <w:sz w:val="26"/>
                            <w:szCs w:val="26"/>
                          </w:rPr>
                        </w:pPr>
                        <w:r w:rsidRPr="00904CC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Maximum </w:t>
                        </w:r>
                        <w:r w:rsidR="00CD5482">
                          <w:rPr>
                            <w:b/>
                            <w:bCs/>
                            <w:sz w:val="26"/>
                            <w:szCs w:val="26"/>
                          </w:rPr>
                          <w:t>150</w:t>
                        </w:r>
                        <w:r w:rsidRPr="00904CC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words</w:t>
                        </w:r>
                      </w:p>
                      <w:p w14:paraId="035AE6BC" w14:textId="21C469C7" w:rsidR="00D41901" w:rsidRDefault="005117FB" w:rsidP="00D4190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Please share your reason for applying for a Launch Scholarship</w:t>
                        </w:r>
                      </w:p>
                      <w:p w14:paraId="2C859946" w14:textId="071ACE97" w:rsidR="0005378C" w:rsidRPr="00671385" w:rsidRDefault="0005378C" w:rsidP="005117FB">
                        <w:pPr>
                          <w:pStyle w:val="ListParagraph"/>
                          <w:ind w:left="360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85;top:8534;width:56084;height:2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6697615A" w14:textId="61B99215" w:rsidR="006C6B8F" w:rsidRDefault="006C6B8F"/>
                    </w:txbxContent>
                  </v:textbox>
                </v:shape>
                <v:shape id="_x0000_s1032" type="#_x0000_t202" style="position:absolute;left:762;top:44805;width:55626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<v:textbox>
                    <w:txbxContent>
                      <w:p w14:paraId="4A9EBB14" w14:textId="77777777" w:rsidR="006C6B8F" w:rsidRDefault="006C6B8F" w:rsidP="006C6B8F"/>
                    </w:txbxContent>
                  </v:textbox>
                </v:shape>
                <v:shape id="_x0000_s1033" type="#_x0000_t202" style="position:absolute;left:685;top:34366;width:56306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" fillcolor="#d5b7da" stroked="f">
                  <v:textbox>
                    <w:txbxContent>
                      <w:p w14:paraId="2D8934C6" w14:textId="615F71E2" w:rsidR="006C6B8F" w:rsidRDefault="006C6B8F" w:rsidP="006C6B8F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04CC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Maximum </w:t>
                        </w:r>
                        <w:r w:rsidR="005117FB">
                          <w:rPr>
                            <w:b/>
                            <w:bCs/>
                            <w:sz w:val="26"/>
                            <w:szCs w:val="26"/>
                          </w:rPr>
                          <w:t>150</w:t>
                        </w:r>
                        <w:r w:rsidRPr="00904CC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words</w:t>
                        </w:r>
                      </w:p>
                      <w:p w14:paraId="03BA516C" w14:textId="77777777" w:rsidR="006C6B8F" w:rsidRDefault="006C6B8F" w:rsidP="006C6B8F">
                        <w:pPr>
                          <w:rPr>
                            <w:sz w:val="26"/>
                            <w:szCs w:val="26"/>
                          </w:rPr>
                        </w:pPr>
                        <w:r w:rsidRPr="00E5614C">
                          <w:rPr>
                            <w:sz w:val="26"/>
                            <w:szCs w:val="26"/>
                          </w:rPr>
                          <w:t>How are you currently paying for university?</w:t>
                        </w:r>
                      </w:p>
                      <w:p w14:paraId="1DD24646" w14:textId="371C02D9" w:rsidR="006C6B8F" w:rsidRPr="00DA2488" w:rsidRDefault="00325580" w:rsidP="00325580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</w:pPr>
                        <w:r w:rsidRPr="00325580">
                          <w:t>Please tell us if you are funding via a student job, funding program, support from family or by other means.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385"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68832" behindDoc="1" locked="0" layoutInCell="1" allowOverlap="1" wp14:anchorId="6AEDC8F7" wp14:editId="66B1A76C">
            <wp:simplePos x="0" y="0"/>
            <wp:positionH relativeFrom="margin">
              <wp:posOffset>-426720</wp:posOffset>
            </wp:positionH>
            <wp:positionV relativeFrom="paragraph">
              <wp:posOffset>1255395</wp:posOffset>
            </wp:positionV>
            <wp:extent cx="335280" cy="387985"/>
            <wp:effectExtent l="0" t="0" r="7620" b="0"/>
            <wp:wrapNone/>
            <wp:docPr id="2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5B" w:rsidRPr="00D43D0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2A7E3A" wp14:editId="45401917">
                <wp:simplePos x="0" y="0"/>
                <wp:positionH relativeFrom="margin">
                  <wp:posOffset>-435610</wp:posOffset>
                </wp:positionH>
                <wp:positionV relativeFrom="paragraph">
                  <wp:posOffset>111760</wp:posOffset>
                </wp:positionV>
                <wp:extent cx="6492240" cy="304800"/>
                <wp:effectExtent l="0" t="0" r="381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FA12" w14:textId="71E7CD98" w:rsidR="002E2B0C" w:rsidRPr="002C3D5B" w:rsidRDefault="005502E6" w:rsidP="002C3D5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="00E5614C"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 first </w:t>
                            </w:r>
                            <w:r w:rsidR="005117F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question</w:t>
                            </w:r>
                            <w:r w:rsidR="00E5614C"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only</w:t>
                            </w: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appl</w:t>
                            </w:r>
                            <w:r w:rsidR="00DA2488"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 Launch </w:t>
                            </w:r>
                            <w:proofErr w:type="gramStart"/>
                            <w:r w:rsidRPr="002C3D5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scholarships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7E3A" id="_x0000_s1034" type="#_x0000_t202" style="position:absolute;margin-left:-34.3pt;margin-top:8.8pt;width:511.2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" fillcolor="#eadaec [662]" stroked="f">
                <v:textbox>
                  <w:txbxContent>
                    <w:p w14:paraId="6CDEFA12" w14:textId="71E7CD98" w:rsidR="002E2B0C" w:rsidRPr="002C3D5B" w:rsidRDefault="005502E6" w:rsidP="002C3D5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="00E5614C" w:rsidRPr="002C3D5B">
                        <w:rPr>
                          <w:b/>
                          <w:bCs/>
                          <w:sz w:val="26"/>
                          <w:szCs w:val="26"/>
                        </w:rPr>
                        <w:t xml:space="preserve">e first </w:t>
                      </w:r>
                      <w:r w:rsidR="005117FB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question</w:t>
                      </w:r>
                      <w:r w:rsidR="00E5614C" w:rsidRPr="002C3D5B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C3D5B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only</w:t>
                      </w:r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appl</w:t>
                      </w:r>
                      <w:r w:rsidR="00DA2488" w:rsidRPr="002C3D5B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to Launch </w:t>
                      </w:r>
                      <w:proofErr w:type="gramStart"/>
                      <w:r w:rsidRPr="002C3D5B">
                        <w:rPr>
                          <w:b/>
                          <w:bCs/>
                          <w:sz w:val="26"/>
                          <w:szCs w:val="26"/>
                        </w:rPr>
                        <w:t>scholarships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B0C" w:rsidRPr="00D43D0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CDA4C7B" wp14:editId="470F65C4">
                <wp:simplePos x="0" y="0"/>
                <wp:positionH relativeFrom="margin">
                  <wp:posOffset>-7620</wp:posOffset>
                </wp:positionH>
                <wp:positionV relativeFrom="paragraph">
                  <wp:posOffset>637540</wp:posOffset>
                </wp:positionV>
                <wp:extent cx="5584825" cy="35814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51FC" w14:textId="32088A40" w:rsidR="002E2B0C" w:rsidRPr="005502E6" w:rsidRDefault="002E2B0C" w:rsidP="002E2B0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502E6">
                              <w:rPr>
                                <w:sz w:val="26"/>
                                <w:szCs w:val="26"/>
                              </w:rPr>
                              <w:t xml:space="preserve">Application form heading: </w:t>
                            </w:r>
                            <w:r w:rsidRPr="005502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Financial </w:t>
                            </w:r>
                            <w:r w:rsidR="001E3D7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and personal</w:t>
                            </w:r>
                            <w:r w:rsidRPr="005502E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1E3D7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challenges</w:t>
                            </w:r>
                            <w:proofErr w:type="gramEnd"/>
                          </w:p>
                          <w:p w14:paraId="3DD9DF7E" w14:textId="78ABF8BD" w:rsidR="002E2B0C" w:rsidRPr="002E2B0C" w:rsidRDefault="002E2B0C" w:rsidP="002E2B0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4C7B" id="_x0000_s1035" type="#_x0000_t202" style="position:absolute;margin-left:-.6pt;margin-top:50.2pt;width:439.75pt;height:28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" fillcolor="#d5b6da [1302]" stroked="f">
                <v:textbox>
                  <w:txbxContent>
                    <w:p w14:paraId="787251FC" w14:textId="32088A40" w:rsidR="002E2B0C" w:rsidRPr="005502E6" w:rsidRDefault="002E2B0C" w:rsidP="002E2B0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502E6">
                        <w:rPr>
                          <w:sz w:val="26"/>
                          <w:szCs w:val="26"/>
                        </w:rPr>
                        <w:t xml:space="preserve">Application form heading: </w:t>
                      </w:r>
                      <w:r w:rsidRPr="005502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Financial </w:t>
                      </w:r>
                      <w:r w:rsidR="001E3D73">
                        <w:rPr>
                          <w:b/>
                          <w:bCs/>
                          <w:sz w:val="26"/>
                          <w:szCs w:val="26"/>
                        </w:rPr>
                        <w:t>and personal</w:t>
                      </w:r>
                      <w:r w:rsidRPr="005502E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1E3D73">
                        <w:rPr>
                          <w:b/>
                          <w:bCs/>
                          <w:sz w:val="26"/>
                          <w:szCs w:val="26"/>
                        </w:rPr>
                        <w:t>challenges</w:t>
                      </w:r>
                      <w:proofErr w:type="gramEnd"/>
                    </w:p>
                    <w:p w14:paraId="3DD9DF7E" w14:textId="78ABF8BD" w:rsidR="002E2B0C" w:rsidRPr="002E2B0C" w:rsidRDefault="002E2B0C" w:rsidP="002E2B0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7915" w14:textId="1E33E894" w:rsidR="004706FF" w:rsidRPr="004706FF" w:rsidRDefault="004706FF" w:rsidP="005B4ECC">
      <w:pPr>
        <w:rPr>
          <w:color w:val="7030A0"/>
          <w:sz w:val="26"/>
          <w:szCs w:val="26"/>
        </w:rPr>
      </w:pPr>
    </w:p>
    <w:p w14:paraId="59C5E2EA" w14:textId="230A6472" w:rsidR="00C0021D" w:rsidRDefault="00C0021D" w:rsidP="005B4ECC">
      <w:pPr>
        <w:rPr>
          <w:sz w:val="26"/>
          <w:szCs w:val="26"/>
        </w:rPr>
      </w:pPr>
    </w:p>
    <w:p w14:paraId="4A280EE7" w14:textId="5BA90AB1" w:rsidR="00C0021D" w:rsidRDefault="00C0021D" w:rsidP="005B4ECC">
      <w:pPr>
        <w:rPr>
          <w:sz w:val="26"/>
          <w:szCs w:val="26"/>
        </w:rPr>
      </w:pPr>
    </w:p>
    <w:p w14:paraId="089DF1B1" w14:textId="13143FE1" w:rsidR="00D43D09" w:rsidRDefault="00D43D09" w:rsidP="005B4ECC">
      <w:pPr>
        <w:rPr>
          <w:sz w:val="26"/>
          <w:szCs w:val="26"/>
        </w:rPr>
      </w:pPr>
    </w:p>
    <w:p w14:paraId="780C1AC2" w14:textId="17F9E669" w:rsidR="00D43D09" w:rsidRDefault="00D43D09" w:rsidP="005B4ECC">
      <w:pPr>
        <w:rPr>
          <w:sz w:val="26"/>
          <w:szCs w:val="26"/>
        </w:rPr>
      </w:pPr>
    </w:p>
    <w:p w14:paraId="4ABD47C6" w14:textId="54069CA8" w:rsidR="00D43D09" w:rsidRDefault="00D43D09" w:rsidP="005B4ECC">
      <w:pPr>
        <w:rPr>
          <w:sz w:val="26"/>
          <w:szCs w:val="26"/>
        </w:rPr>
      </w:pPr>
    </w:p>
    <w:p w14:paraId="7133BF39" w14:textId="4F8EFC04" w:rsidR="00C0021D" w:rsidRDefault="00C0021D" w:rsidP="005B4ECC">
      <w:pPr>
        <w:rPr>
          <w:sz w:val="26"/>
          <w:szCs w:val="26"/>
        </w:rPr>
      </w:pPr>
    </w:p>
    <w:p w14:paraId="50BE8137" w14:textId="11366254" w:rsidR="00C0021D" w:rsidRDefault="00C0021D" w:rsidP="005B4ECC">
      <w:pPr>
        <w:rPr>
          <w:sz w:val="26"/>
          <w:szCs w:val="26"/>
        </w:rPr>
      </w:pPr>
    </w:p>
    <w:p w14:paraId="0C678567" w14:textId="0F31F26B" w:rsidR="00C0021D" w:rsidRDefault="00C0021D" w:rsidP="005B4ECC">
      <w:pPr>
        <w:rPr>
          <w:sz w:val="26"/>
          <w:szCs w:val="26"/>
        </w:rPr>
      </w:pPr>
    </w:p>
    <w:p w14:paraId="0861990E" w14:textId="3E592B7D" w:rsidR="00C0021D" w:rsidRDefault="00C0021D" w:rsidP="005B4ECC">
      <w:pPr>
        <w:rPr>
          <w:sz w:val="26"/>
          <w:szCs w:val="26"/>
        </w:rPr>
      </w:pPr>
    </w:p>
    <w:p w14:paraId="01B43628" w14:textId="7CD659F1" w:rsidR="00E5614C" w:rsidRDefault="00E5614C" w:rsidP="005B4ECC">
      <w:pPr>
        <w:rPr>
          <w:sz w:val="26"/>
          <w:szCs w:val="26"/>
        </w:rPr>
      </w:pPr>
    </w:p>
    <w:p w14:paraId="6363D11D" w14:textId="126F96A1" w:rsidR="00E5614C" w:rsidRDefault="00E5614C" w:rsidP="005B4ECC">
      <w:pPr>
        <w:rPr>
          <w:sz w:val="26"/>
          <w:szCs w:val="26"/>
        </w:rPr>
      </w:pPr>
    </w:p>
    <w:p w14:paraId="2C4C3FAE" w14:textId="07421708" w:rsidR="00E5614C" w:rsidRDefault="00E5614C" w:rsidP="005B4ECC">
      <w:pPr>
        <w:rPr>
          <w:sz w:val="26"/>
          <w:szCs w:val="26"/>
        </w:rPr>
      </w:pPr>
    </w:p>
    <w:p w14:paraId="505A3012" w14:textId="7F74A105" w:rsidR="00E5614C" w:rsidRDefault="00E5614C" w:rsidP="005B4ECC">
      <w:pPr>
        <w:rPr>
          <w:sz w:val="26"/>
          <w:szCs w:val="26"/>
        </w:rPr>
      </w:pPr>
    </w:p>
    <w:p w14:paraId="3AA66876" w14:textId="33C478D2" w:rsidR="00E5614C" w:rsidRDefault="00E5614C" w:rsidP="005B4ECC">
      <w:pPr>
        <w:rPr>
          <w:sz w:val="26"/>
          <w:szCs w:val="26"/>
        </w:rPr>
      </w:pPr>
    </w:p>
    <w:p w14:paraId="7E772F0F" w14:textId="7191D7C2" w:rsidR="00E5614C" w:rsidRDefault="00E5614C" w:rsidP="005B4ECC">
      <w:pPr>
        <w:rPr>
          <w:sz w:val="26"/>
          <w:szCs w:val="26"/>
        </w:rPr>
      </w:pPr>
    </w:p>
    <w:p w14:paraId="49575903" w14:textId="3A83F841" w:rsidR="006C6B8F" w:rsidRDefault="006C6B8F" w:rsidP="006C6B8F">
      <w:pPr>
        <w:tabs>
          <w:tab w:val="left" w:pos="1368"/>
        </w:tabs>
        <w:rPr>
          <w:sz w:val="26"/>
          <w:szCs w:val="26"/>
        </w:rPr>
      </w:pPr>
    </w:p>
    <w:p w14:paraId="50129416" w14:textId="385227BD" w:rsidR="00C0021D" w:rsidRDefault="00DE66A6" w:rsidP="005B4ECC">
      <w:pPr>
        <w:rPr>
          <w:sz w:val="26"/>
          <w:szCs w:val="26"/>
        </w:rPr>
      </w:pPr>
      <w:r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482BA8FF" wp14:editId="0453A4A2">
            <wp:simplePos x="0" y="0"/>
            <wp:positionH relativeFrom="margin">
              <wp:posOffset>-496570</wp:posOffset>
            </wp:positionH>
            <wp:positionV relativeFrom="paragraph">
              <wp:posOffset>228600</wp:posOffset>
            </wp:positionV>
            <wp:extent cx="335280" cy="387985"/>
            <wp:effectExtent l="0" t="0" r="7620" b="0"/>
            <wp:wrapNone/>
            <wp:docPr id="21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D90AA" w14:textId="6EEAB29E" w:rsidR="00C0021D" w:rsidRDefault="00C0021D" w:rsidP="005B4ECC">
      <w:pPr>
        <w:rPr>
          <w:sz w:val="26"/>
          <w:szCs w:val="26"/>
        </w:rPr>
      </w:pPr>
    </w:p>
    <w:p w14:paraId="189CB4E3" w14:textId="24FB56A7" w:rsidR="006C6B8F" w:rsidRDefault="006C6B8F" w:rsidP="005B4ECC">
      <w:pPr>
        <w:rPr>
          <w:sz w:val="26"/>
          <w:szCs w:val="26"/>
        </w:rPr>
      </w:pPr>
    </w:p>
    <w:p w14:paraId="3CD5EBFB" w14:textId="227A8364" w:rsidR="006C6B8F" w:rsidRDefault="006C6B8F" w:rsidP="005B4ECC">
      <w:pPr>
        <w:rPr>
          <w:sz w:val="26"/>
          <w:szCs w:val="26"/>
        </w:rPr>
      </w:pPr>
    </w:p>
    <w:p w14:paraId="7F902C39" w14:textId="0E618BD9" w:rsidR="006C6B8F" w:rsidRDefault="006C6B8F" w:rsidP="005B4ECC">
      <w:pPr>
        <w:rPr>
          <w:sz w:val="26"/>
          <w:szCs w:val="26"/>
        </w:rPr>
      </w:pPr>
    </w:p>
    <w:p w14:paraId="4567711C" w14:textId="100548FA" w:rsidR="00E52E9F" w:rsidRDefault="00E52E9F" w:rsidP="005B4ECC">
      <w:pPr>
        <w:rPr>
          <w:sz w:val="26"/>
          <w:szCs w:val="26"/>
        </w:rPr>
      </w:pPr>
    </w:p>
    <w:p w14:paraId="2438336D" w14:textId="36D2BA68" w:rsidR="00E52E9F" w:rsidRDefault="00E52E9F" w:rsidP="005B4ECC">
      <w:pPr>
        <w:rPr>
          <w:sz w:val="26"/>
          <w:szCs w:val="26"/>
        </w:rPr>
      </w:pPr>
    </w:p>
    <w:p w14:paraId="42E36A98" w14:textId="597099F3" w:rsidR="00E52E9F" w:rsidRDefault="00E52E9F" w:rsidP="005B4ECC">
      <w:pPr>
        <w:rPr>
          <w:sz w:val="26"/>
          <w:szCs w:val="26"/>
        </w:rPr>
      </w:pPr>
    </w:p>
    <w:p w14:paraId="417D1F33" w14:textId="006D74F4" w:rsidR="00E52E9F" w:rsidRDefault="00E52E9F" w:rsidP="005B4ECC">
      <w:pPr>
        <w:rPr>
          <w:sz w:val="26"/>
          <w:szCs w:val="26"/>
        </w:rPr>
      </w:pPr>
    </w:p>
    <w:p w14:paraId="65F140E2" w14:textId="77777777" w:rsidR="00E52E9F" w:rsidRDefault="00E52E9F" w:rsidP="005B4ECC">
      <w:pPr>
        <w:rPr>
          <w:sz w:val="26"/>
          <w:szCs w:val="26"/>
        </w:rPr>
      </w:pPr>
    </w:p>
    <w:p w14:paraId="52B9564E" w14:textId="77777777" w:rsidR="00E52E9F" w:rsidRDefault="00E52E9F" w:rsidP="005B4ECC">
      <w:pPr>
        <w:rPr>
          <w:sz w:val="26"/>
          <w:szCs w:val="26"/>
        </w:rPr>
      </w:pPr>
    </w:p>
    <w:p w14:paraId="0C0B9A89" w14:textId="3F128AFD" w:rsidR="00E52E9F" w:rsidRDefault="00E52E9F" w:rsidP="005B4ECC">
      <w:pPr>
        <w:rPr>
          <w:sz w:val="26"/>
          <w:szCs w:val="26"/>
        </w:rPr>
      </w:pPr>
    </w:p>
    <w:p w14:paraId="5392BAB5" w14:textId="77777777" w:rsidR="00E52E9F" w:rsidRDefault="00E52E9F" w:rsidP="005B4ECC">
      <w:pPr>
        <w:rPr>
          <w:sz w:val="26"/>
          <w:szCs w:val="26"/>
        </w:rPr>
      </w:pPr>
    </w:p>
    <w:p w14:paraId="232FE956" w14:textId="77777777" w:rsidR="00E52E9F" w:rsidRDefault="00E52E9F" w:rsidP="005B4ECC">
      <w:pPr>
        <w:rPr>
          <w:sz w:val="26"/>
          <w:szCs w:val="26"/>
        </w:rPr>
      </w:pPr>
    </w:p>
    <w:p w14:paraId="182C7E91" w14:textId="77777777" w:rsidR="00E52E9F" w:rsidRDefault="00E52E9F" w:rsidP="005B4ECC">
      <w:pPr>
        <w:rPr>
          <w:sz w:val="26"/>
          <w:szCs w:val="26"/>
        </w:rPr>
      </w:pPr>
    </w:p>
    <w:p w14:paraId="6C3BF4B2" w14:textId="77777777" w:rsidR="00E52E9F" w:rsidRDefault="00E52E9F" w:rsidP="005B4ECC">
      <w:pPr>
        <w:rPr>
          <w:sz w:val="26"/>
          <w:szCs w:val="26"/>
        </w:rPr>
      </w:pPr>
    </w:p>
    <w:p w14:paraId="2422BFBF" w14:textId="65657374" w:rsidR="00E52E9F" w:rsidRDefault="00E52E9F" w:rsidP="005B4ECC">
      <w:pPr>
        <w:rPr>
          <w:sz w:val="26"/>
          <w:szCs w:val="26"/>
        </w:rPr>
      </w:pPr>
    </w:p>
    <w:p w14:paraId="0C51B3A2" w14:textId="77777777" w:rsidR="00866CF7" w:rsidRDefault="00866CF7" w:rsidP="005B4ECC">
      <w:pPr>
        <w:rPr>
          <w:sz w:val="26"/>
          <w:szCs w:val="26"/>
        </w:rPr>
      </w:pPr>
    </w:p>
    <w:p w14:paraId="7FA01D4C" w14:textId="77777777" w:rsidR="00866CF7" w:rsidRDefault="00866CF7" w:rsidP="005B4ECC">
      <w:pPr>
        <w:rPr>
          <w:sz w:val="26"/>
          <w:szCs w:val="26"/>
        </w:rPr>
      </w:pPr>
    </w:p>
    <w:p w14:paraId="1B9AFEC3" w14:textId="77777777" w:rsidR="00866CF7" w:rsidRDefault="00866CF7" w:rsidP="005B4ECC">
      <w:pPr>
        <w:rPr>
          <w:sz w:val="26"/>
          <w:szCs w:val="26"/>
        </w:rPr>
      </w:pPr>
    </w:p>
    <w:p w14:paraId="50DAA4D8" w14:textId="77777777" w:rsidR="00866CF7" w:rsidRDefault="00866CF7" w:rsidP="005B4ECC">
      <w:pPr>
        <w:rPr>
          <w:sz w:val="26"/>
          <w:szCs w:val="26"/>
        </w:rPr>
      </w:pPr>
    </w:p>
    <w:p w14:paraId="74A01857" w14:textId="1FF2630C" w:rsidR="00866CF7" w:rsidRDefault="00866CF7" w:rsidP="005B4ECC">
      <w:pPr>
        <w:rPr>
          <w:sz w:val="26"/>
          <w:szCs w:val="26"/>
        </w:rPr>
      </w:pPr>
    </w:p>
    <w:p w14:paraId="7C61F3F1" w14:textId="105D2D1C" w:rsidR="00866CF7" w:rsidRDefault="00866CF7" w:rsidP="005B4ECC">
      <w:pPr>
        <w:rPr>
          <w:sz w:val="26"/>
          <w:szCs w:val="26"/>
        </w:rPr>
      </w:pPr>
    </w:p>
    <w:p w14:paraId="0D9826B0" w14:textId="2BC1A8C5" w:rsidR="00866CF7" w:rsidRDefault="00325580" w:rsidP="005B4ECC">
      <w:pPr>
        <w:rPr>
          <w:sz w:val="26"/>
          <w:szCs w:val="26"/>
        </w:rPr>
      </w:pPr>
      <w:r w:rsidRPr="00D43D0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548EAE" wp14:editId="1204E67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584825" cy="2895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289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F702" w14:textId="7476ECE1" w:rsidR="00D41901" w:rsidRPr="002E2B0C" w:rsidRDefault="0005378C" w:rsidP="002E2B0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E2B0C">
                              <w:rPr>
                                <w:sz w:val="26"/>
                                <w:szCs w:val="26"/>
                              </w:rPr>
                              <w:t>Application form heading</w:t>
                            </w:r>
                            <w:r w:rsidRPr="002E2B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8EAE" id="_x0000_s1036" type="#_x0000_t202" style="position:absolute;margin-left:0;margin-top:2.25pt;width:439.75pt;height:22.8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" fillcolor="#d5b6da [1302]" stroked="f">
                <v:textbox>
                  <w:txbxContent>
                    <w:p w14:paraId="01F0F702" w14:textId="7476ECE1" w:rsidR="00D41901" w:rsidRPr="002E2B0C" w:rsidRDefault="0005378C" w:rsidP="002E2B0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E2B0C">
                        <w:rPr>
                          <w:sz w:val="26"/>
                          <w:szCs w:val="26"/>
                        </w:rPr>
                        <w:t>Application form heading</w:t>
                      </w:r>
                      <w:r w:rsidRPr="002E2B0C">
                        <w:rPr>
                          <w:b/>
                          <w:bCs/>
                          <w:sz w:val="26"/>
                          <w:szCs w:val="26"/>
                        </w:rPr>
                        <w:t>: Achievements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D10CB" w14:textId="31D3F744" w:rsidR="00866CF7" w:rsidRDefault="00866CF7" w:rsidP="005B4ECC">
      <w:pPr>
        <w:rPr>
          <w:sz w:val="26"/>
          <w:szCs w:val="26"/>
        </w:rPr>
      </w:pPr>
    </w:p>
    <w:p w14:paraId="77DF6347" w14:textId="44A02732" w:rsidR="00866CF7" w:rsidRDefault="00E1400E" w:rsidP="005B4EC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49BA7D6" wp14:editId="449E38FF">
                <wp:simplePos x="0" y="0"/>
                <wp:positionH relativeFrom="column">
                  <wp:posOffset>-16510</wp:posOffset>
                </wp:positionH>
                <wp:positionV relativeFrom="paragraph">
                  <wp:posOffset>151765</wp:posOffset>
                </wp:positionV>
                <wp:extent cx="5600065" cy="5341620"/>
                <wp:effectExtent l="0" t="0" r="635" b="1143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5341620"/>
                          <a:chOff x="7620" y="-236220"/>
                          <a:chExt cx="5600065" cy="534162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2735580"/>
                            <a:ext cx="5577205" cy="5486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DCFEA" w14:textId="4D9E2576" w:rsidR="009841C7" w:rsidRPr="005460F9" w:rsidRDefault="009841C7" w:rsidP="005460F9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460F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Maximum </w:t>
                              </w:r>
                              <w:r w:rsidR="003D4FAB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5460F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6"/>
                                  <w:szCs w:val="26"/>
                                </w:rPr>
                                <w:t>00 words</w:t>
                              </w:r>
                            </w:p>
                            <w:p w14:paraId="18551E39" w14:textId="239AD180" w:rsidR="000B1D45" w:rsidRDefault="003D4FAB" w:rsidP="00866CF7">
                              <w:pPr>
                                <w:rPr>
                                  <w:rFonts w:asciiTheme="majorHAnsi" w:hAnsiTheme="majorHAnsi" w:cstheme="majorHAns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6"/>
                                  <w:szCs w:val="26"/>
                                </w:rPr>
                                <w:t>What made you choose a STEM subject?</w:t>
                              </w:r>
                            </w:p>
                            <w:p w14:paraId="133E53C8" w14:textId="6D9D01AF" w:rsidR="00D41901" w:rsidRPr="003D4FAB" w:rsidRDefault="00D41901" w:rsidP="003D4FAB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7620" y="-236220"/>
                            <a:ext cx="5577205" cy="8534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AEC22" w14:textId="77777777" w:rsidR="00D41901" w:rsidRPr="00904CC2" w:rsidRDefault="00D41901" w:rsidP="00D41901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04CC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Maximum 200 words </w:t>
                              </w:r>
                            </w:p>
                            <w:p w14:paraId="448FA927" w14:textId="41283100" w:rsidR="009F6920" w:rsidRDefault="00DE66A6" w:rsidP="009F692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Your</w:t>
                              </w:r>
                              <w:r w:rsidR="009F6920">
                                <w:rPr>
                                  <w:sz w:val="26"/>
                                  <w:szCs w:val="26"/>
                                </w:rPr>
                                <w:t xml:space="preserve"> achievements</w:t>
                              </w:r>
                            </w:p>
                            <w:p w14:paraId="71469C7D" w14:textId="7DF70B1B" w:rsidR="00D41901" w:rsidRPr="009F6920" w:rsidRDefault="00DE66A6" w:rsidP="00DE66A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</w:pPr>
                              <w:r w:rsidRPr="00DE66A6">
                                <w:t>Please tell us about your achievements and anything you are proud of connected to engineering and technology.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" y="784860"/>
                            <a:ext cx="5561966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BE4BF" w14:textId="5CC4B93D" w:rsidR="006451D1" w:rsidRDefault="006451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3436620"/>
                            <a:ext cx="5569585" cy="166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0810E" w14:textId="77777777" w:rsidR="006451D1" w:rsidRDefault="006451D1" w:rsidP="006451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BA7D6" id="Group 204" o:spid="_x0000_s1037" style="position:absolute;margin-left:-1.3pt;margin-top:11.95pt;width:440.95pt;height:420.6pt;z-index:251758592;mso-width-relative:margin;mso-height-relative:margin" coordorigin="76,-2362" coordsize="56000,5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">
                <v:shape id="_x0000_s1038" type="#_x0000_t202" style="position:absolute;left:304;top:27355;width:5577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" fillcolor="#d5b6da [1302]" stroked="f">
                  <v:textbox>
                    <w:txbxContent>
                      <w:p w14:paraId="57EDCFEA" w14:textId="4D9E2576" w:rsidR="009841C7" w:rsidRPr="005460F9" w:rsidRDefault="009841C7" w:rsidP="005460F9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460F9">
                          <w:rPr>
                            <w:rFonts w:asciiTheme="majorHAnsi" w:hAnsiTheme="majorHAnsi" w:cstheme="majorHAnsi"/>
                            <w:b/>
                            <w:bCs/>
                            <w:sz w:val="26"/>
                            <w:szCs w:val="26"/>
                          </w:rPr>
                          <w:t xml:space="preserve">Maximum </w:t>
                        </w:r>
                        <w:r w:rsidR="003D4FAB">
                          <w:rPr>
                            <w:rFonts w:asciiTheme="majorHAnsi" w:hAnsiTheme="majorHAnsi" w:cstheme="majorHAnsi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  <w:r w:rsidRPr="005460F9">
                          <w:rPr>
                            <w:rFonts w:asciiTheme="majorHAnsi" w:hAnsiTheme="majorHAnsi" w:cstheme="majorHAnsi"/>
                            <w:b/>
                            <w:bCs/>
                            <w:sz w:val="26"/>
                            <w:szCs w:val="26"/>
                          </w:rPr>
                          <w:t>00 words</w:t>
                        </w:r>
                      </w:p>
                      <w:p w14:paraId="18551E39" w14:textId="239AD180" w:rsidR="000B1D45" w:rsidRDefault="003D4FAB" w:rsidP="00866CF7">
                        <w:pPr>
                          <w:rPr>
                            <w:rFonts w:asciiTheme="majorHAnsi" w:hAnsiTheme="majorHAnsi" w:cstheme="maj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6"/>
                            <w:szCs w:val="26"/>
                          </w:rPr>
                          <w:t>What made you choose a STEM subject?</w:t>
                        </w:r>
                      </w:p>
                      <w:p w14:paraId="133E53C8" w14:textId="6D9D01AF" w:rsidR="00D41901" w:rsidRPr="003D4FAB" w:rsidRDefault="00D41901" w:rsidP="003D4FAB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76;top:-2362;width:55772;height:853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" fillcolor="#d5b6da [1302]" stroked="f">
                  <v:textbox>
                    <w:txbxContent>
                      <w:p w14:paraId="3DCAEC22" w14:textId="77777777" w:rsidR="00D41901" w:rsidRPr="00904CC2" w:rsidRDefault="00D41901" w:rsidP="00D41901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04CC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Maximum 200 words </w:t>
                        </w:r>
                      </w:p>
                      <w:p w14:paraId="448FA927" w14:textId="41283100" w:rsidR="009F6920" w:rsidRDefault="00DE66A6" w:rsidP="009F6920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Your</w:t>
                        </w:r>
                        <w:r w:rsidR="009F6920">
                          <w:rPr>
                            <w:sz w:val="26"/>
                            <w:szCs w:val="26"/>
                          </w:rPr>
                          <w:t xml:space="preserve"> achievements</w:t>
                        </w:r>
                      </w:p>
                      <w:p w14:paraId="71469C7D" w14:textId="7DF70B1B" w:rsidR="00D41901" w:rsidRPr="009F6920" w:rsidRDefault="00DE66A6" w:rsidP="00DE66A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</w:pPr>
                        <w:r w:rsidRPr="00DE66A6">
                          <w:t>Please tell us about your achievements and anything you are proud of connected to engineering and technology.</w:t>
                        </w:r>
                      </w:p>
                    </w:txbxContent>
                  </v:textbox>
                </v:shape>
                <v:shape id="_x0000_s1040" type="#_x0000_t202" style="position:absolute;left:304;top:7848;width:55620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14:paraId="12CBE4BF" w14:textId="5CC4B93D" w:rsidR="006451D1" w:rsidRDefault="006451D1"/>
                    </w:txbxContent>
                  </v:textbox>
                </v:shape>
                <v:shape id="_x0000_s1041" type="#_x0000_t202" style="position:absolute;left:228;top:34366;width:55696;height:16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<v:textbox>
                    <w:txbxContent>
                      <w:p w14:paraId="4140810E" w14:textId="77777777" w:rsidR="006451D1" w:rsidRDefault="006451D1" w:rsidP="006451D1"/>
                    </w:txbxContent>
                  </v:textbox>
                </v:shape>
              </v:group>
            </w:pict>
          </mc:Fallback>
        </mc:AlternateContent>
      </w:r>
      <w:r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50ACA0BE" wp14:editId="1FA044EC">
            <wp:simplePos x="0" y="0"/>
            <wp:positionH relativeFrom="margin">
              <wp:posOffset>-450850</wp:posOffset>
            </wp:positionH>
            <wp:positionV relativeFrom="paragraph">
              <wp:posOffset>167005</wp:posOffset>
            </wp:positionV>
            <wp:extent cx="335280" cy="387985"/>
            <wp:effectExtent l="0" t="0" r="7620" b="0"/>
            <wp:wrapNone/>
            <wp:docPr id="21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54501" w14:textId="5B01D2A4" w:rsidR="00866CF7" w:rsidRDefault="00866CF7" w:rsidP="005B4ECC">
      <w:pPr>
        <w:rPr>
          <w:sz w:val="26"/>
          <w:szCs w:val="26"/>
        </w:rPr>
      </w:pPr>
    </w:p>
    <w:p w14:paraId="329E3BA7" w14:textId="336001E1" w:rsidR="00866CF7" w:rsidRDefault="00866CF7" w:rsidP="005B4ECC">
      <w:pPr>
        <w:rPr>
          <w:sz w:val="26"/>
          <w:szCs w:val="26"/>
        </w:rPr>
      </w:pPr>
    </w:p>
    <w:p w14:paraId="2B166999" w14:textId="7B6789DA" w:rsidR="00866CF7" w:rsidRDefault="00866CF7" w:rsidP="005B4ECC">
      <w:pPr>
        <w:rPr>
          <w:sz w:val="26"/>
          <w:szCs w:val="26"/>
        </w:rPr>
      </w:pPr>
    </w:p>
    <w:p w14:paraId="7E08B9CD" w14:textId="6E43BE83" w:rsidR="00866CF7" w:rsidRDefault="00866CF7" w:rsidP="005B4ECC">
      <w:pPr>
        <w:rPr>
          <w:sz w:val="26"/>
          <w:szCs w:val="26"/>
        </w:rPr>
      </w:pPr>
    </w:p>
    <w:p w14:paraId="6062BEA6" w14:textId="316675B4" w:rsidR="00866CF7" w:rsidRDefault="00866CF7" w:rsidP="005B4ECC">
      <w:pPr>
        <w:rPr>
          <w:sz w:val="26"/>
          <w:szCs w:val="26"/>
        </w:rPr>
      </w:pPr>
    </w:p>
    <w:p w14:paraId="6AB3D4A2" w14:textId="0797B85C" w:rsidR="00866CF7" w:rsidRDefault="00866CF7" w:rsidP="005B4ECC">
      <w:pPr>
        <w:rPr>
          <w:sz w:val="26"/>
          <w:szCs w:val="26"/>
        </w:rPr>
      </w:pPr>
    </w:p>
    <w:p w14:paraId="3332F3CA" w14:textId="7D3BB08B" w:rsidR="00866CF7" w:rsidRDefault="00866CF7" w:rsidP="005B4ECC">
      <w:pPr>
        <w:rPr>
          <w:sz w:val="26"/>
          <w:szCs w:val="26"/>
        </w:rPr>
      </w:pPr>
    </w:p>
    <w:p w14:paraId="7D2ED0F9" w14:textId="4589C4F8" w:rsidR="00866CF7" w:rsidRDefault="00866CF7" w:rsidP="005B4ECC">
      <w:pPr>
        <w:rPr>
          <w:sz w:val="26"/>
          <w:szCs w:val="26"/>
        </w:rPr>
      </w:pPr>
    </w:p>
    <w:p w14:paraId="007B466D" w14:textId="0D0DCE54" w:rsidR="00EF180A" w:rsidRDefault="00EF180A">
      <w:pPr>
        <w:rPr>
          <w:sz w:val="26"/>
          <w:szCs w:val="26"/>
        </w:rPr>
      </w:pPr>
    </w:p>
    <w:p w14:paraId="1E77BDEB" w14:textId="67EFB3EC" w:rsidR="00FA4448" w:rsidRDefault="00FA4448" w:rsidP="005B4ECC">
      <w:pPr>
        <w:rPr>
          <w:sz w:val="26"/>
          <w:szCs w:val="26"/>
        </w:rPr>
      </w:pPr>
    </w:p>
    <w:p w14:paraId="7602862F" w14:textId="73F1DCDD" w:rsidR="00DE66A6" w:rsidRDefault="00DE66A6">
      <w:pPr>
        <w:rPr>
          <w:sz w:val="26"/>
          <w:szCs w:val="26"/>
        </w:rPr>
      </w:pPr>
    </w:p>
    <w:p w14:paraId="6A6924D9" w14:textId="60B067A9" w:rsidR="00DE66A6" w:rsidRDefault="00653D8B">
      <w:pPr>
        <w:rPr>
          <w:sz w:val="26"/>
          <w:szCs w:val="26"/>
        </w:rPr>
      </w:pPr>
      <w:r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91360" behindDoc="1" locked="0" layoutInCell="1" allowOverlap="1" wp14:anchorId="6A85A75E" wp14:editId="121CAB66">
            <wp:simplePos x="0" y="0"/>
            <wp:positionH relativeFrom="margin">
              <wp:posOffset>-487680</wp:posOffset>
            </wp:positionH>
            <wp:positionV relativeFrom="paragraph">
              <wp:posOffset>4175125</wp:posOffset>
            </wp:positionV>
            <wp:extent cx="335280" cy="387985"/>
            <wp:effectExtent l="0" t="0" r="7620" b="0"/>
            <wp:wrapNone/>
            <wp:docPr id="2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55B044" wp14:editId="3DD9E06A">
                <wp:simplePos x="0" y="0"/>
                <wp:positionH relativeFrom="margin">
                  <wp:align>left</wp:align>
                </wp:positionH>
                <wp:positionV relativeFrom="paragraph">
                  <wp:posOffset>3329305</wp:posOffset>
                </wp:positionV>
                <wp:extent cx="5577205" cy="678180"/>
                <wp:effectExtent l="0" t="0" r="4445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678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3CE4" w14:textId="77777777" w:rsidR="003D4FAB" w:rsidRPr="005460F9" w:rsidRDefault="003D4FAB" w:rsidP="003D4FA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460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Maximum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5460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00 words</w:t>
                            </w:r>
                          </w:p>
                          <w:p w14:paraId="33FD2420" w14:textId="08D1EB9A" w:rsidR="003D4FAB" w:rsidRPr="003D4FAB" w:rsidRDefault="00653D8B" w:rsidP="003D4FA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3D8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How have you encouraged others to choose a STEM subject or career in engineering?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B044" id="_x0000_s1042" type="#_x0000_t202" style="position:absolute;margin-left:0;margin-top:262.15pt;width:439.15pt;height:53.4pt;z-index:251788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" fillcolor="#d5b6da [1302]" stroked="f">
                <v:textbox>
                  <w:txbxContent>
                    <w:p w14:paraId="774A3CE4" w14:textId="77777777" w:rsidR="003D4FAB" w:rsidRPr="005460F9" w:rsidRDefault="003D4FAB" w:rsidP="003D4FA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5460F9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Maximum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5460F9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00 words</w:t>
                      </w:r>
                    </w:p>
                    <w:p w14:paraId="33FD2420" w14:textId="08D1EB9A" w:rsidR="003D4FAB" w:rsidRPr="003D4FAB" w:rsidRDefault="00653D8B" w:rsidP="003D4FA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53D8B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How have you encouraged others to choose a STEM subject or career in engineering?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A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5316BF" wp14:editId="23E25DAA">
                <wp:simplePos x="0" y="0"/>
                <wp:positionH relativeFrom="margin">
                  <wp:align>left</wp:align>
                </wp:positionH>
                <wp:positionV relativeFrom="paragraph">
                  <wp:posOffset>4106545</wp:posOffset>
                </wp:positionV>
                <wp:extent cx="5569585" cy="1668780"/>
                <wp:effectExtent l="0" t="0" r="1206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A4F0" w14:textId="77777777" w:rsidR="003D4FAB" w:rsidRDefault="003D4FAB" w:rsidP="003D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16BF" id="_x0000_s1043" type="#_x0000_t202" style="position:absolute;margin-left:0;margin-top:323.35pt;width:438.55pt;height:131.4pt;z-index:251789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">
                <v:textbox>
                  <w:txbxContent>
                    <w:p w14:paraId="115FA4F0" w14:textId="77777777" w:rsidR="003D4FAB" w:rsidRDefault="003D4FAB" w:rsidP="003D4FAB"/>
                  </w:txbxContent>
                </v:textbox>
                <w10:wrap anchorx="margin"/>
              </v:shape>
            </w:pict>
          </mc:Fallback>
        </mc:AlternateContent>
      </w:r>
      <w:r w:rsidR="003D4FAB"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20B6FAA4" wp14:editId="1F96B0F1">
            <wp:simplePos x="0" y="0"/>
            <wp:positionH relativeFrom="margin">
              <wp:posOffset>-434340</wp:posOffset>
            </wp:positionH>
            <wp:positionV relativeFrom="paragraph">
              <wp:posOffset>869950</wp:posOffset>
            </wp:positionV>
            <wp:extent cx="335280" cy="387985"/>
            <wp:effectExtent l="0" t="0" r="7620" b="0"/>
            <wp:wrapNone/>
            <wp:docPr id="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6A6">
        <w:rPr>
          <w:sz w:val="26"/>
          <w:szCs w:val="26"/>
        </w:rPr>
        <w:br w:type="page"/>
      </w:r>
    </w:p>
    <w:p w14:paraId="1CF11D01" w14:textId="77777777" w:rsidR="00FD3A4A" w:rsidRDefault="00FD3A4A">
      <w:pPr>
        <w:rPr>
          <w:sz w:val="26"/>
          <w:szCs w:val="26"/>
        </w:rPr>
      </w:pPr>
    </w:p>
    <w:p w14:paraId="38CBE0FD" w14:textId="77777777" w:rsidR="00FD3A4A" w:rsidRDefault="00FD3A4A">
      <w:pPr>
        <w:rPr>
          <w:sz w:val="26"/>
          <w:szCs w:val="26"/>
        </w:rPr>
      </w:pPr>
    </w:p>
    <w:p w14:paraId="42866858" w14:textId="18E1F020" w:rsidR="00FD3A4A" w:rsidRDefault="00FD3A4A">
      <w:pPr>
        <w:rPr>
          <w:sz w:val="26"/>
          <w:szCs w:val="26"/>
        </w:rPr>
      </w:pPr>
      <w:r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0DBAACC5" wp14:editId="522FC29A">
            <wp:simplePos x="0" y="0"/>
            <wp:positionH relativeFrom="margin">
              <wp:posOffset>-466090</wp:posOffset>
            </wp:positionH>
            <wp:positionV relativeFrom="paragraph">
              <wp:posOffset>195580</wp:posOffset>
            </wp:positionV>
            <wp:extent cx="335280" cy="387985"/>
            <wp:effectExtent l="0" t="0" r="7620" b="0"/>
            <wp:wrapNone/>
            <wp:docPr id="2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DB358" w14:textId="2EC5B82B" w:rsidR="00FD3A4A" w:rsidRDefault="00653D8B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3CB335" wp14:editId="7EBD6C14">
                <wp:simplePos x="0" y="0"/>
                <wp:positionH relativeFrom="margin">
                  <wp:posOffset>6350</wp:posOffset>
                </wp:positionH>
                <wp:positionV relativeFrom="paragraph">
                  <wp:posOffset>14605</wp:posOffset>
                </wp:positionV>
                <wp:extent cx="5577205" cy="563880"/>
                <wp:effectExtent l="0" t="0" r="444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563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33F9" w14:textId="77777777" w:rsidR="00653D8B" w:rsidRPr="005460F9" w:rsidRDefault="00653D8B" w:rsidP="00653D8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460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Maximum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5460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00 words</w:t>
                            </w:r>
                          </w:p>
                          <w:p w14:paraId="2837C634" w14:textId="40711EAE" w:rsidR="00653D8B" w:rsidRPr="003D4FAB" w:rsidRDefault="004D16A9" w:rsidP="004D16A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16A9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How would you encourage others to engage with STEM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B335" id="_x0000_s1044" type="#_x0000_t202" style="position:absolute;margin-left:.5pt;margin-top:1.15pt;width:439.15pt;height:44.4pt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" fillcolor="#d5b6da [1302]" stroked="f">
                <v:textbox>
                  <w:txbxContent>
                    <w:p w14:paraId="62D533F9" w14:textId="77777777" w:rsidR="00653D8B" w:rsidRPr="005460F9" w:rsidRDefault="00653D8B" w:rsidP="00653D8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5460F9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Maximum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5460F9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00 words</w:t>
                      </w:r>
                    </w:p>
                    <w:p w14:paraId="2837C634" w14:textId="40711EAE" w:rsidR="00653D8B" w:rsidRPr="003D4FAB" w:rsidRDefault="004D16A9" w:rsidP="004D16A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16A9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How would you encourage others to engage with STEM in the future?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4589C" w14:textId="6BA67ACD" w:rsidR="00FA4448" w:rsidRDefault="00C527C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15FC68" wp14:editId="6E7F1D04">
                <wp:simplePos x="0" y="0"/>
                <wp:positionH relativeFrom="margin">
                  <wp:align>left</wp:align>
                </wp:positionH>
                <wp:positionV relativeFrom="paragraph">
                  <wp:posOffset>2567940</wp:posOffset>
                </wp:positionV>
                <wp:extent cx="5615940" cy="8763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76300"/>
                        </a:xfrm>
                        <a:prstGeom prst="rect">
                          <a:avLst/>
                        </a:prstGeom>
                        <a:solidFill>
                          <a:srgbClr val="93509E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DB6C" w14:textId="77777777" w:rsidR="00FD3A4A" w:rsidRPr="005460F9" w:rsidRDefault="00FD3A4A" w:rsidP="00FD3A4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460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Maximum 200 words </w:t>
                            </w:r>
                          </w:p>
                          <w:p w14:paraId="454121BE" w14:textId="52767EE1" w:rsidR="000719D9" w:rsidRPr="004839B5" w:rsidRDefault="000719D9" w:rsidP="004839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839B5">
                              <w:rPr>
                                <w:sz w:val="26"/>
                                <w:szCs w:val="26"/>
                              </w:rPr>
                              <w:t>Please tell us about your hobbies and interests</w:t>
                            </w:r>
                          </w:p>
                          <w:p w14:paraId="0956C52D" w14:textId="0A8BB040" w:rsidR="00FD3A4A" w:rsidRPr="00C527C1" w:rsidRDefault="00E72ABF" w:rsidP="00C527C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Include anything that has developed you as a person and will help you to achieve more as an engineering student or apprentice.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FC68" id="_x0000_s1045" type="#_x0000_t202" style="position:absolute;margin-left:0;margin-top:202.2pt;width:442.2pt;height:69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" fillcolor="#d5b7da" stroked="f">
                <v:textbox>
                  <w:txbxContent>
                    <w:p w14:paraId="37E1DB6C" w14:textId="77777777" w:rsidR="00FD3A4A" w:rsidRPr="005460F9" w:rsidRDefault="00FD3A4A" w:rsidP="00FD3A4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460F9">
                        <w:rPr>
                          <w:b/>
                          <w:bCs/>
                          <w:sz w:val="26"/>
                          <w:szCs w:val="26"/>
                        </w:rPr>
                        <w:t xml:space="preserve">Maximum 200 words </w:t>
                      </w:r>
                    </w:p>
                    <w:p w14:paraId="454121BE" w14:textId="52767EE1" w:rsidR="000719D9" w:rsidRPr="004839B5" w:rsidRDefault="000719D9" w:rsidP="004839B5">
                      <w:pPr>
                        <w:rPr>
                          <w:sz w:val="26"/>
                          <w:szCs w:val="26"/>
                        </w:rPr>
                      </w:pPr>
                      <w:r w:rsidRPr="004839B5">
                        <w:rPr>
                          <w:sz w:val="26"/>
                          <w:szCs w:val="26"/>
                        </w:rPr>
                        <w:t>Please tell us about your hobbies and interests</w:t>
                      </w:r>
                    </w:p>
                    <w:p w14:paraId="0956C52D" w14:textId="0A8BB040" w:rsidR="00FD3A4A" w:rsidRPr="00C527C1" w:rsidRDefault="00E72ABF" w:rsidP="00C527C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t>Include anything that has developed you as a person and will help you to achieve more as an engineering student or apprentice.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AB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680C4D" wp14:editId="7A3ED862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5615940" cy="2225040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0658" w14:textId="77777777" w:rsidR="00FD3A4A" w:rsidRDefault="00FD3A4A" w:rsidP="00FD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0C4D" id="_x0000_s1046" type="#_x0000_t202" style="position:absolute;margin-left:0;margin-top:282pt;width:442.2pt;height:175.2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shEgIAACc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">
                <v:textbox>
                  <w:txbxContent>
                    <w:p w14:paraId="60D70658" w14:textId="77777777" w:rsidR="00FD3A4A" w:rsidRDefault="00FD3A4A" w:rsidP="00FD3A4A"/>
                  </w:txbxContent>
                </v:textbox>
                <w10:wrap anchorx="margin"/>
              </v:shape>
            </w:pict>
          </mc:Fallback>
        </mc:AlternateContent>
      </w:r>
      <w:r w:rsidR="004D16A9"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2039E362" wp14:editId="3BB9CFAC">
            <wp:simplePos x="0" y="0"/>
            <wp:positionH relativeFrom="margin">
              <wp:posOffset>-427990</wp:posOffset>
            </wp:positionH>
            <wp:positionV relativeFrom="paragraph">
              <wp:posOffset>2589530</wp:posOffset>
            </wp:positionV>
            <wp:extent cx="335280" cy="387985"/>
            <wp:effectExtent l="0" t="0" r="7620" b="0"/>
            <wp:wrapNone/>
            <wp:docPr id="2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D8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E05C47" wp14:editId="77864B58">
                <wp:simplePos x="0" y="0"/>
                <wp:positionH relativeFrom="margin">
                  <wp:posOffset>7620</wp:posOffset>
                </wp:positionH>
                <wp:positionV relativeFrom="paragraph">
                  <wp:posOffset>511175</wp:posOffset>
                </wp:positionV>
                <wp:extent cx="5569585" cy="1668780"/>
                <wp:effectExtent l="0" t="0" r="120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450A" w14:textId="77777777" w:rsidR="00653D8B" w:rsidRDefault="00653D8B" w:rsidP="0065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05C47" id="_x0000_s1047" type="#_x0000_t202" style="position:absolute;margin-left:.6pt;margin-top:40.25pt;width:438.55pt;height:131.4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">
                <v:textbox>
                  <w:txbxContent>
                    <w:p w14:paraId="79E5450A" w14:textId="77777777" w:rsidR="00653D8B" w:rsidRDefault="00653D8B" w:rsidP="00653D8B"/>
                  </w:txbxContent>
                </v:textbox>
                <w10:wrap anchorx="margin"/>
              </v:shape>
            </w:pict>
          </mc:Fallback>
        </mc:AlternateContent>
      </w:r>
      <w:r w:rsidR="00FA4448">
        <w:rPr>
          <w:sz w:val="26"/>
          <w:szCs w:val="26"/>
        </w:rPr>
        <w:br w:type="page"/>
      </w:r>
    </w:p>
    <w:p w14:paraId="6B736E9C" w14:textId="4F8B456C" w:rsidR="00C0021D" w:rsidRDefault="00C0021D" w:rsidP="005B4ECC">
      <w:pPr>
        <w:rPr>
          <w:sz w:val="26"/>
          <w:szCs w:val="26"/>
        </w:rPr>
      </w:pPr>
    </w:p>
    <w:p w14:paraId="3FECF880" w14:textId="7C7CAF1B" w:rsidR="00FA4448" w:rsidRPr="00BA6841" w:rsidRDefault="00B12C3D" w:rsidP="005B4EC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4F24FB5" wp14:editId="69884ECD">
                <wp:simplePos x="0" y="0"/>
                <wp:positionH relativeFrom="margin">
                  <wp:posOffset>-16510</wp:posOffset>
                </wp:positionH>
                <wp:positionV relativeFrom="paragraph">
                  <wp:posOffset>661035</wp:posOffset>
                </wp:positionV>
                <wp:extent cx="5753100" cy="3741420"/>
                <wp:effectExtent l="0" t="0" r="0" b="1143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741420"/>
                          <a:chOff x="-30480" y="-167640"/>
                          <a:chExt cx="5753100" cy="3741420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609600"/>
                            <a:ext cx="5730240" cy="296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9087A" w14:textId="0027F2FE" w:rsidR="004A70BB" w:rsidRDefault="004A70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" y="-167640"/>
                            <a:ext cx="5737860" cy="541020"/>
                          </a:xfrm>
                          <a:prstGeom prst="rect">
                            <a:avLst/>
                          </a:prstGeom>
                          <a:solidFill>
                            <a:srgbClr val="93509E">
                              <a:lumMod val="40000"/>
                              <a:lumOff val="6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54209" w14:textId="77777777" w:rsidR="00F33317" w:rsidRPr="005460F9" w:rsidRDefault="00F33317" w:rsidP="00F33317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460F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Maximum 200 words </w:t>
                              </w:r>
                            </w:p>
                            <w:p w14:paraId="78430F5C" w14:textId="1125D506" w:rsidR="00F33317" w:rsidRDefault="00B12C3D" w:rsidP="00F3331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Tell</w:t>
                              </w:r>
                              <w:r w:rsidR="00F33317" w:rsidRPr="00F33317">
                                <w:rPr>
                                  <w:sz w:val="26"/>
                                  <w:szCs w:val="26"/>
                                </w:rPr>
                                <w:t xml:space="preserve"> us why you should receive a Launch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or </w:t>
                              </w:r>
                              <w:r w:rsidR="00F33317" w:rsidRPr="00F33317">
                                <w:rPr>
                                  <w:sz w:val="26"/>
                                  <w:szCs w:val="26"/>
                                </w:rPr>
                                <w:t>Boost Scholarship</w:t>
                              </w:r>
                            </w:p>
                            <w:p w14:paraId="1DB298A9" w14:textId="69F1FB07" w:rsidR="00671385" w:rsidRPr="00671385" w:rsidRDefault="00671385" w:rsidP="00B12C3D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24FB5" id="Group 209" o:spid="_x0000_s1048" style="position:absolute;margin-left:-1.3pt;margin-top:52.05pt;width:453pt;height:294.6pt;z-index:251766784;mso-position-horizontal-relative:margin;mso-width-relative:margin;mso-height-relative:margin" coordorigin="-304,-1676" coordsize="57531,3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">
                <v:shape id="_x0000_s1049" type="#_x0000_t202" style="position:absolute;left:-304;top:6096;width:57301;height:29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14:paraId="14A9087A" w14:textId="0027F2FE" w:rsidR="004A70BB" w:rsidRDefault="004A70BB"/>
                    </w:txbxContent>
                  </v:textbox>
                </v:shape>
                <v:shape id="_x0000_s1050" type="#_x0000_t202" style="position:absolute;left:-152;top:-1676;width:57378;height:5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" fillcolor="#d5b7da" stroked="f">
                  <v:textbox>
                    <w:txbxContent>
                      <w:p w14:paraId="29854209" w14:textId="77777777" w:rsidR="00F33317" w:rsidRPr="005460F9" w:rsidRDefault="00F33317" w:rsidP="00F33317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460F9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Maximum 200 words </w:t>
                        </w:r>
                      </w:p>
                      <w:p w14:paraId="78430F5C" w14:textId="1125D506" w:rsidR="00F33317" w:rsidRDefault="00B12C3D" w:rsidP="00F3331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Tell</w:t>
                        </w:r>
                        <w:r w:rsidR="00F33317" w:rsidRPr="00F33317">
                          <w:rPr>
                            <w:sz w:val="26"/>
                            <w:szCs w:val="26"/>
                          </w:rPr>
                          <w:t xml:space="preserve"> us why you should receive a Launch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or </w:t>
                        </w:r>
                        <w:r w:rsidR="00F33317" w:rsidRPr="00F33317">
                          <w:rPr>
                            <w:sz w:val="26"/>
                            <w:szCs w:val="26"/>
                          </w:rPr>
                          <w:t>Boost Scholarship</w:t>
                        </w:r>
                      </w:p>
                      <w:p w14:paraId="1DB298A9" w14:textId="69F1FB07" w:rsidR="00671385" w:rsidRPr="00671385" w:rsidRDefault="00671385" w:rsidP="00B12C3D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17EE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0D66BEC4" wp14:editId="3C28D40A">
            <wp:simplePos x="0" y="0"/>
            <wp:positionH relativeFrom="margin">
              <wp:posOffset>-466090</wp:posOffset>
            </wp:positionH>
            <wp:positionV relativeFrom="paragraph">
              <wp:posOffset>668655</wp:posOffset>
            </wp:positionV>
            <wp:extent cx="335280" cy="387985"/>
            <wp:effectExtent l="0" t="0" r="7620" b="0"/>
            <wp:wrapNone/>
            <wp:docPr id="2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5DD6757-0606-7B47-8C37-5FBE1CEAB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5DD6757-0606-7B47-8C37-5FBE1CEAB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D0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421F9541" wp14:editId="44EDE1B9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584825" cy="281940"/>
                <wp:effectExtent l="0" t="0" r="0" b="381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281940"/>
                        </a:xfrm>
                        <a:prstGeom prst="rect">
                          <a:avLst/>
                        </a:prstGeom>
                        <a:solidFill>
                          <a:srgbClr val="93509E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C63F" w14:textId="09F9EE69" w:rsidR="00A94664" w:rsidRPr="002E2B0C" w:rsidRDefault="00A94664" w:rsidP="00A9466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E2B0C">
                              <w:rPr>
                                <w:sz w:val="26"/>
                                <w:szCs w:val="26"/>
                              </w:rPr>
                              <w:t>Application form heading</w:t>
                            </w:r>
                            <w:r w:rsidRPr="002E2B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9541" id="_x0000_s1051" type="#_x0000_t202" style="position:absolute;margin-left:0;margin-top:3.45pt;width:439.75pt;height:22.2pt;z-index:-251554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" fillcolor="#d5b7da" stroked="f">
                <v:textbox>
                  <w:txbxContent>
                    <w:p w14:paraId="596DC63F" w14:textId="09F9EE69" w:rsidR="00A94664" w:rsidRPr="002E2B0C" w:rsidRDefault="00A94664" w:rsidP="00A9466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E2B0C">
                        <w:rPr>
                          <w:sz w:val="26"/>
                          <w:szCs w:val="26"/>
                        </w:rPr>
                        <w:t>Application form heading</w:t>
                      </w:r>
                      <w:r w:rsidRPr="002E2B0C">
                        <w:rPr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Supporting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4448" w:rsidRPr="00BA6841" w:rsidSect="00191B0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204" w:right="1418" w:bottom="1418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494A" w14:textId="77777777" w:rsidR="003A411A" w:rsidRDefault="003A411A" w:rsidP="0027640F">
      <w:r>
        <w:separator/>
      </w:r>
    </w:p>
  </w:endnote>
  <w:endnote w:type="continuationSeparator" w:id="0">
    <w:p w14:paraId="44246441" w14:textId="77777777" w:rsidR="003A411A" w:rsidRDefault="003A411A" w:rsidP="002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05D9" w14:textId="77777777" w:rsidR="00612F7A" w:rsidRPr="00612F7A" w:rsidRDefault="00612F7A" w:rsidP="00612F7A">
    <w:pPr>
      <w:rPr>
        <w:rFonts w:ascii="Arial" w:hAnsi="Arial" w:cs="Arial"/>
        <w:sz w:val="16"/>
        <w:szCs w:val="16"/>
      </w:rPr>
    </w:pPr>
    <w:r w:rsidRPr="00612F7A">
      <w:rPr>
        <w:rFonts w:ascii="Arial" w:hAnsi="Arial" w:cs="Arial"/>
        <w:sz w:val="16"/>
        <w:szCs w:val="16"/>
      </w:rPr>
      <w:t>The Institution of Engineering and Technology is registered as a Charity in England &amp; Wales (No. 211014) and Scotland (No. SC038698).</w:t>
    </w:r>
  </w:p>
  <w:p w14:paraId="3C1C4447" w14:textId="77777777" w:rsidR="00612F7A" w:rsidRPr="00612F7A" w:rsidRDefault="00612F7A" w:rsidP="00612F7A">
    <w:pPr>
      <w:rPr>
        <w:rFonts w:ascii="Arial" w:hAnsi="Arial" w:cs="Arial"/>
        <w:sz w:val="16"/>
        <w:szCs w:val="16"/>
      </w:rPr>
    </w:pPr>
    <w:r w:rsidRPr="00612F7A">
      <w:rPr>
        <w:rFonts w:ascii="Arial" w:hAnsi="Arial" w:cs="Arial"/>
        <w:sz w:val="16"/>
        <w:szCs w:val="16"/>
      </w:rPr>
      <w:t>The Institution of Engineering and Technology, Michael Faraday House, Six Hills Ways, Stevenage, Hertfordshire, SG1 2AY, United Kingdom.</w:t>
    </w:r>
  </w:p>
  <w:p w14:paraId="7DBD24DB" w14:textId="77777777" w:rsidR="00E10FC6" w:rsidRDefault="00E10FC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D34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3758" w14:textId="77777777" w:rsidR="001A55D4" w:rsidRDefault="001A55D4" w:rsidP="009D5CEC">
    <w:pPr>
      <w:pStyle w:val="Footer"/>
      <w:framePr w:wrap="none" w:vAnchor="text" w:hAnchor="margin" w:y="1"/>
      <w:rPr>
        <w:rStyle w:val="PageNumber"/>
      </w:rPr>
    </w:pPr>
  </w:p>
  <w:p w14:paraId="7E38AD8C" w14:textId="77777777" w:rsidR="00612F7A" w:rsidRPr="00612F7A" w:rsidRDefault="00612F7A" w:rsidP="00612F7A">
    <w:pPr>
      <w:rPr>
        <w:rFonts w:ascii="Arial" w:hAnsi="Arial" w:cs="Arial"/>
        <w:sz w:val="16"/>
        <w:szCs w:val="16"/>
      </w:rPr>
    </w:pPr>
    <w:r w:rsidRPr="00612F7A">
      <w:rPr>
        <w:rFonts w:ascii="Arial" w:hAnsi="Arial" w:cs="Arial"/>
        <w:sz w:val="16"/>
        <w:szCs w:val="16"/>
      </w:rPr>
      <w:t>The Institution of Engineering and Technology is registered as a Charity in England &amp; Wales (No. 211014) and Scotland (No. SC038698).</w:t>
    </w:r>
  </w:p>
  <w:p w14:paraId="5F66D2F0" w14:textId="77777777" w:rsidR="00612F7A" w:rsidRPr="00612F7A" w:rsidRDefault="00612F7A" w:rsidP="00612F7A">
    <w:pPr>
      <w:rPr>
        <w:rFonts w:ascii="Arial" w:hAnsi="Arial" w:cs="Arial"/>
        <w:sz w:val="16"/>
        <w:szCs w:val="16"/>
      </w:rPr>
    </w:pPr>
    <w:r w:rsidRPr="00612F7A">
      <w:rPr>
        <w:rFonts w:ascii="Arial" w:hAnsi="Arial" w:cs="Arial"/>
        <w:sz w:val="16"/>
        <w:szCs w:val="16"/>
      </w:rPr>
      <w:t>The Institution of Engineering and Technology, Michael Faraday House, Six Hills Ways, Stevenage, Hertfordshire, SG1 2AY, United Kingdom.</w:t>
    </w:r>
  </w:p>
  <w:p w14:paraId="3ADD143E" w14:textId="3D1232EE" w:rsidR="00FD6F0E" w:rsidRPr="00FD6F0E" w:rsidRDefault="00FD6F0E" w:rsidP="00612F7A">
    <w:pPr>
      <w:ind w:left="-142"/>
      <w:jc w:val="both"/>
      <w:rPr>
        <w:rFonts w:ascii="Arial" w:eastAsia="Times New Roman" w:hAnsi="Arial" w:cs="Arial"/>
        <w:b/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8940" w14:textId="77777777" w:rsidR="003A411A" w:rsidRDefault="003A411A" w:rsidP="0027640F">
      <w:r>
        <w:separator/>
      </w:r>
    </w:p>
  </w:footnote>
  <w:footnote w:type="continuationSeparator" w:id="0">
    <w:p w14:paraId="5C8C1C05" w14:textId="77777777" w:rsidR="003A411A" w:rsidRDefault="003A411A" w:rsidP="0027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D80" w14:textId="77777777" w:rsidR="00FD5FAE" w:rsidRDefault="00FD5FAE">
    <w:pPr>
      <w:pStyle w:val="Header"/>
    </w:pPr>
    <w:r>
      <w:rPr>
        <w:noProof/>
      </w:rPr>
      <w:drawing>
        <wp:inline distT="0" distB="0" distL="0" distR="0" wp14:anchorId="7A459569" wp14:editId="5A81D2B5">
          <wp:extent cx="2883535" cy="48133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6" w:type="pct"/>
      <w:tblLook w:val="04A0" w:firstRow="1" w:lastRow="0" w:firstColumn="1" w:lastColumn="0" w:noHBand="0" w:noVBand="1"/>
    </w:tblPr>
    <w:tblGrid>
      <w:gridCol w:w="6622"/>
      <w:gridCol w:w="2459"/>
    </w:tblGrid>
    <w:tr w:rsidR="00BD3477" w14:paraId="7CB8BAA8" w14:textId="77777777" w:rsidTr="00191B02">
      <w:trPr>
        <w:trHeight w:val="1009"/>
      </w:trPr>
      <w:tc>
        <w:tcPr>
          <w:tcW w:w="3646" w:type="pct"/>
        </w:tcPr>
        <w:p w14:paraId="00C7BD25" w14:textId="77777777" w:rsidR="00BD3477" w:rsidRPr="00FF594D" w:rsidRDefault="00785486" w:rsidP="00A41C5E">
          <w:pPr>
            <w:pStyle w:val="Header"/>
          </w:pPr>
          <w:r>
            <w:rPr>
              <w:noProof/>
            </w:rPr>
            <w:drawing>
              <wp:inline distT="0" distB="0" distL="0" distR="0" wp14:anchorId="417D4371" wp14:editId="7D913025">
                <wp:extent cx="2883877" cy="482764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T_Master 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348" cy="516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" w:type="pct"/>
        </w:tcPr>
        <w:p w14:paraId="09AFD32A" w14:textId="77777777" w:rsidR="00BD3477" w:rsidRDefault="00BD3477" w:rsidP="00EE5C58">
          <w:pPr>
            <w:pStyle w:val="Header"/>
            <w:rPr>
              <w:sz w:val="19"/>
              <w:szCs w:val="19"/>
            </w:rPr>
          </w:pPr>
        </w:p>
        <w:p w14:paraId="3944B7DE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1C4E9B2D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0EA3CF23" w14:textId="77777777" w:rsidR="001A55D4" w:rsidRDefault="001A55D4" w:rsidP="00EE5C58">
          <w:pPr>
            <w:pStyle w:val="Header"/>
            <w:rPr>
              <w:b/>
              <w:sz w:val="19"/>
              <w:szCs w:val="19"/>
            </w:rPr>
          </w:pPr>
        </w:p>
        <w:p w14:paraId="3D4E37A0" w14:textId="77777777" w:rsidR="001A55D4" w:rsidRPr="00266F12" w:rsidRDefault="001A55D4" w:rsidP="00EE5C58">
          <w:pPr>
            <w:pStyle w:val="Header"/>
            <w:rPr>
              <w:b/>
              <w:sz w:val="19"/>
              <w:szCs w:val="19"/>
            </w:rPr>
          </w:pPr>
        </w:p>
      </w:tc>
    </w:tr>
  </w:tbl>
  <w:p w14:paraId="55DDAE73" w14:textId="77777777" w:rsidR="00BD3477" w:rsidRDefault="00BD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CA2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9A0B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16C6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97EB7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956980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1D90F60"/>
    <w:multiLevelType w:val="hybridMultilevel"/>
    <w:tmpl w:val="0A3270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430B"/>
    <w:multiLevelType w:val="hybridMultilevel"/>
    <w:tmpl w:val="7F94D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51447"/>
    <w:multiLevelType w:val="hybridMultilevel"/>
    <w:tmpl w:val="397CA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150DC9"/>
    <w:multiLevelType w:val="hybridMultilevel"/>
    <w:tmpl w:val="653AC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814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BC778F"/>
    <w:multiLevelType w:val="hybridMultilevel"/>
    <w:tmpl w:val="F71A3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646C8F"/>
    <w:multiLevelType w:val="hybridMultilevel"/>
    <w:tmpl w:val="DB8E6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05186"/>
    <w:multiLevelType w:val="hybridMultilevel"/>
    <w:tmpl w:val="9FD08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0342D0"/>
    <w:multiLevelType w:val="multilevel"/>
    <w:tmpl w:val="9F40F6C4"/>
    <w:styleLink w:val="IET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ind w:left="1077" w:hanging="357"/>
      </w:pPr>
      <w:rPr>
        <w:rFonts w:hint="default"/>
      </w:rPr>
    </w:lvl>
    <w:lvl w:ilvl="5">
      <w:start w:val="1"/>
      <w:numFmt w:val="upperLetter"/>
      <w:pStyle w:val="ListNumber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Roman"/>
      <w:pStyle w:val="ListNumber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4" w15:restartNumberingAfterBreak="0">
    <w:nsid w:val="15B0252B"/>
    <w:multiLevelType w:val="hybridMultilevel"/>
    <w:tmpl w:val="303E3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AE333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A64256A"/>
    <w:multiLevelType w:val="hybridMultilevel"/>
    <w:tmpl w:val="3946A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24031"/>
    <w:multiLevelType w:val="hybridMultilevel"/>
    <w:tmpl w:val="245AD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898"/>
    <w:multiLevelType w:val="hybridMultilevel"/>
    <w:tmpl w:val="54BE9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7D6E"/>
    <w:multiLevelType w:val="multilevel"/>
    <w:tmpl w:val="401C0802"/>
    <w:styleLink w:val="IET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lowerLetter"/>
      <w:pStyle w:val="Heading4"/>
      <w:lvlText w:val="(%4)"/>
      <w:lvlJc w:val="left"/>
      <w:pPr>
        <w:ind w:left="1077" w:hanging="357"/>
      </w:pPr>
      <w:rPr>
        <w:rFonts w:ascii="Arial" w:hAnsi="Arial" w:hint="default"/>
        <w:sz w:val="22"/>
      </w:rPr>
    </w:lvl>
    <w:lvl w:ilvl="4">
      <w:start w:val="1"/>
      <w:numFmt w:val="none"/>
      <w:pStyle w:val="Heading5"/>
      <w:lvlText w:val="(i)"/>
      <w:lvlJc w:val="left"/>
      <w:pPr>
        <w:ind w:left="1077" w:hanging="357"/>
      </w:pPr>
      <w:rPr>
        <w:rFonts w:ascii="Arial" w:hAnsi="Arial" w:hint="default"/>
        <w:sz w:val="22"/>
      </w:rPr>
    </w:lvl>
    <w:lvl w:ilvl="5">
      <w:start w:val="1"/>
      <w:numFmt w:val="upperLetter"/>
      <w:pStyle w:val="Heading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9D1C0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E394C"/>
    <w:multiLevelType w:val="multilevel"/>
    <w:tmpl w:val="9F40F6C4"/>
    <w:numStyleLink w:val="IETListNumbers"/>
  </w:abstractNum>
  <w:abstractNum w:abstractNumId="22" w15:restartNumberingAfterBreak="0">
    <w:nsid w:val="4955169A"/>
    <w:multiLevelType w:val="hybridMultilevel"/>
    <w:tmpl w:val="AED4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7361"/>
    <w:multiLevelType w:val="hybridMultilevel"/>
    <w:tmpl w:val="5E66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59AA"/>
    <w:multiLevelType w:val="hybridMultilevel"/>
    <w:tmpl w:val="1C46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5D2C"/>
    <w:multiLevelType w:val="hybridMultilevel"/>
    <w:tmpl w:val="6094A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53EF1"/>
    <w:multiLevelType w:val="hybridMultilevel"/>
    <w:tmpl w:val="B16C2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8461C"/>
    <w:multiLevelType w:val="hybridMultilevel"/>
    <w:tmpl w:val="D0C47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A6942"/>
    <w:multiLevelType w:val="hybridMultilevel"/>
    <w:tmpl w:val="0CA0C3CA"/>
    <w:lvl w:ilvl="0" w:tplc="BE509BA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E6CBD"/>
    <w:multiLevelType w:val="multilevel"/>
    <w:tmpl w:val="74C05338"/>
    <w:numStyleLink w:val="IETAppendixHeadings"/>
  </w:abstractNum>
  <w:abstractNum w:abstractNumId="30" w15:restartNumberingAfterBreak="0">
    <w:nsid w:val="7C0B7BE9"/>
    <w:multiLevelType w:val="hybridMultilevel"/>
    <w:tmpl w:val="80720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C3210"/>
    <w:multiLevelType w:val="multilevel"/>
    <w:tmpl w:val="74C05338"/>
    <w:styleLink w:val="IETAppendixHeadings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4"/>
      <w:lvlText w:val="%1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Appendix5"/>
      <w:lvlText w:val="(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pStyle w:val="Appendix6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upperLetter"/>
      <w:pStyle w:val="Appendix7"/>
      <w:lvlText w:val="(%7)"/>
      <w:lvlJc w:val="left"/>
      <w:pPr>
        <w:ind w:left="1077" w:hanging="357"/>
      </w:pPr>
      <w:rPr>
        <w:rFonts w:hint="default"/>
      </w:rPr>
    </w:lvl>
    <w:lvl w:ilvl="7">
      <w:start w:val="1"/>
      <w:numFmt w:val="upperRoman"/>
      <w:pStyle w:val="Appendix8"/>
      <w:lvlText w:val="(%8)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9223786">
    <w:abstractNumId w:val="19"/>
  </w:num>
  <w:num w:numId="2" w16cid:durableId="322322310">
    <w:abstractNumId w:val="19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ascii="Arial" w:hAnsi="Arial" w:hint="default"/>
          <w:b/>
          <w:i w:val="0"/>
          <w:sz w:val="22"/>
        </w:rPr>
      </w:lvl>
    </w:lvlOverride>
  </w:num>
  <w:num w:numId="3" w16cid:durableId="322440242">
    <w:abstractNumId w:val="31"/>
  </w:num>
  <w:num w:numId="4" w16cid:durableId="757947806">
    <w:abstractNumId w:val="9"/>
  </w:num>
  <w:num w:numId="5" w16cid:durableId="556546914">
    <w:abstractNumId w:val="20"/>
  </w:num>
  <w:num w:numId="6" w16cid:durableId="1946036120">
    <w:abstractNumId w:val="15"/>
  </w:num>
  <w:num w:numId="7" w16cid:durableId="159926897">
    <w:abstractNumId w:val="3"/>
  </w:num>
  <w:num w:numId="8" w16cid:durableId="1347749690">
    <w:abstractNumId w:val="2"/>
  </w:num>
  <w:num w:numId="9" w16cid:durableId="742065371">
    <w:abstractNumId w:val="1"/>
  </w:num>
  <w:num w:numId="10" w16cid:durableId="1310287450">
    <w:abstractNumId w:val="0"/>
  </w:num>
  <w:num w:numId="11" w16cid:durableId="1218318479">
    <w:abstractNumId w:val="4"/>
  </w:num>
  <w:num w:numId="12" w16cid:durableId="222720016">
    <w:abstractNumId w:val="29"/>
    <w:lvlOverride w:ilvl="0">
      <w:lvl w:ilvl="0">
        <w:start w:val="1"/>
        <w:numFmt w:val="upperLetter"/>
        <w:pStyle w:val="Appendix"/>
        <w:suff w:val="space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3" w16cid:durableId="571893497">
    <w:abstractNumId w:val="13"/>
  </w:num>
  <w:num w:numId="14" w16cid:durableId="1245602290">
    <w:abstractNumId w:val="21"/>
  </w:num>
  <w:num w:numId="15" w16cid:durableId="1273707811">
    <w:abstractNumId w:val="23"/>
  </w:num>
  <w:num w:numId="16" w16cid:durableId="944070631">
    <w:abstractNumId w:val="16"/>
  </w:num>
  <w:num w:numId="17" w16cid:durableId="1438331831">
    <w:abstractNumId w:val="5"/>
  </w:num>
  <w:num w:numId="18" w16cid:durableId="788623995">
    <w:abstractNumId w:val="6"/>
  </w:num>
  <w:num w:numId="19" w16cid:durableId="1998411132">
    <w:abstractNumId w:val="22"/>
  </w:num>
  <w:num w:numId="20" w16cid:durableId="1371029939">
    <w:abstractNumId w:val="18"/>
  </w:num>
  <w:num w:numId="21" w16cid:durableId="2105759049">
    <w:abstractNumId w:val="28"/>
  </w:num>
  <w:num w:numId="22" w16cid:durableId="137187602">
    <w:abstractNumId w:val="7"/>
  </w:num>
  <w:num w:numId="23" w16cid:durableId="1313951900">
    <w:abstractNumId w:val="17"/>
  </w:num>
  <w:num w:numId="24" w16cid:durableId="883103279">
    <w:abstractNumId w:val="26"/>
  </w:num>
  <w:num w:numId="25" w16cid:durableId="231240831">
    <w:abstractNumId w:val="8"/>
  </w:num>
  <w:num w:numId="26" w16cid:durableId="1071580244">
    <w:abstractNumId w:val="30"/>
  </w:num>
  <w:num w:numId="27" w16cid:durableId="348795598">
    <w:abstractNumId w:val="24"/>
  </w:num>
  <w:num w:numId="28" w16cid:durableId="1684629277">
    <w:abstractNumId w:val="10"/>
  </w:num>
  <w:num w:numId="29" w16cid:durableId="755787690">
    <w:abstractNumId w:val="12"/>
  </w:num>
  <w:num w:numId="30" w16cid:durableId="837236664">
    <w:abstractNumId w:val="27"/>
  </w:num>
  <w:num w:numId="31" w16cid:durableId="331878155">
    <w:abstractNumId w:val="11"/>
  </w:num>
  <w:num w:numId="32" w16cid:durableId="16586971">
    <w:abstractNumId w:val="25"/>
  </w:num>
  <w:num w:numId="33" w16cid:durableId="14301468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C"/>
    <w:rsid w:val="00003296"/>
    <w:rsid w:val="00025BFC"/>
    <w:rsid w:val="00040892"/>
    <w:rsid w:val="0005378C"/>
    <w:rsid w:val="000558A4"/>
    <w:rsid w:val="00055F28"/>
    <w:rsid w:val="000618C8"/>
    <w:rsid w:val="00065B5C"/>
    <w:rsid w:val="000719D9"/>
    <w:rsid w:val="000B1D45"/>
    <w:rsid w:val="000B44C5"/>
    <w:rsid w:val="000B5C88"/>
    <w:rsid w:val="000C329A"/>
    <w:rsid w:val="000C473F"/>
    <w:rsid w:val="000C475C"/>
    <w:rsid w:val="000C50DC"/>
    <w:rsid w:val="000C582A"/>
    <w:rsid w:val="000F464B"/>
    <w:rsid w:val="00115F68"/>
    <w:rsid w:val="00116C77"/>
    <w:rsid w:val="00121CF5"/>
    <w:rsid w:val="00142F21"/>
    <w:rsid w:val="001451C6"/>
    <w:rsid w:val="00150C32"/>
    <w:rsid w:val="001567F9"/>
    <w:rsid w:val="00164727"/>
    <w:rsid w:val="0018139B"/>
    <w:rsid w:val="00191B02"/>
    <w:rsid w:val="00195512"/>
    <w:rsid w:val="001A2AE9"/>
    <w:rsid w:val="001A55D4"/>
    <w:rsid w:val="001D6FE2"/>
    <w:rsid w:val="001E3D73"/>
    <w:rsid w:val="001F0F68"/>
    <w:rsid w:val="00225A07"/>
    <w:rsid w:val="00252FEE"/>
    <w:rsid w:val="0027640F"/>
    <w:rsid w:val="00285E94"/>
    <w:rsid w:val="002C0B47"/>
    <w:rsid w:val="002C3D5B"/>
    <w:rsid w:val="002E1755"/>
    <w:rsid w:val="002E2B0C"/>
    <w:rsid w:val="002F0FF3"/>
    <w:rsid w:val="002F32A9"/>
    <w:rsid w:val="00304941"/>
    <w:rsid w:val="00305DC2"/>
    <w:rsid w:val="00317D8B"/>
    <w:rsid w:val="0032249F"/>
    <w:rsid w:val="00324054"/>
    <w:rsid w:val="00325580"/>
    <w:rsid w:val="0033169C"/>
    <w:rsid w:val="003701CF"/>
    <w:rsid w:val="0037453C"/>
    <w:rsid w:val="003858CC"/>
    <w:rsid w:val="00387D7A"/>
    <w:rsid w:val="003A411A"/>
    <w:rsid w:val="003B6B0E"/>
    <w:rsid w:val="003D4FAB"/>
    <w:rsid w:val="00410FCE"/>
    <w:rsid w:val="00411BF7"/>
    <w:rsid w:val="00427388"/>
    <w:rsid w:val="00443E6B"/>
    <w:rsid w:val="00452F7F"/>
    <w:rsid w:val="00455785"/>
    <w:rsid w:val="004706FF"/>
    <w:rsid w:val="00476A81"/>
    <w:rsid w:val="004839B5"/>
    <w:rsid w:val="004A70BB"/>
    <w:rsid w:val="004B6FDE"/>
    <w:rsid w:val="004B7C76"/>
    <w:rsid w:val="004D1093"/>
    <w:rsid w:val="004D16A9"/>
    <w:rsid w:val="004D5653"/>
    <w:rsid w:val="004F6CF4"/>
    <w:rsid w:val="005117FB"/>
    <w:rsid w:val="00515887"/>
    <w:rsid w:val="00533FAE"/>
    <w:rsid w:val="005460F9"/>
    <w:rsid w:val="005502E6"/>
    <w:rsid w:val="00556A44"/>
    <w:rsid w:val="005710F0"/>
    <w:rsid w:val="00580DD8"/>
    <w:rsid w:val="00583DA7"/>
    <w:rsid w:val="005943E0"/>
    <w:rsid w:val="005B1C55"/>
    <w:rsid w:val="005B4ECC"/>
    <w:rsid w:val="005F57D3"/>
    <w:rsid w:val="00612F7A"/>
    <w:rsid w:val="006451D1"/>
    <w:rsid w:val="006523F5"/>
    <w:rsid w:val="00653D8B"/>
    <w:rsid w:val="00671385"/>
    <w:rsid w:val="00687451"/>
    <w:rsid w:val="00692287"/>
    <w:rsid w:val="00693ADC"/>
    <w:rsid w:val="006A6299"/>
    <w:rsid w:val="006C23D5"/>
    <w:rsid w:val="006C6B8F"/>
    <w:rsid w:val="006D338A"/>
    <w:rsid w:val="006E0BFD"/>
    <w:rsid w:val="00753C58"/>
    <w:rsid w:val="00767D38"/>
    <w:rsid w:val="00773322"/>
    <w:rsid w:val="00785486"/>
    <w:rsid w:val="0079026E"/>
    <w:rsid w:val="007905D3"/>
    <w:rsid w:val="007E04C7"/>
    <w:rsid w:val="007F41BD"/>
    <w:rsid w:val="007F64F1"/>
    <w:rsid w:val="00801242"/>
    <w:rsid w:val="00814C64"/>
    <w:rsid w:val="0083175C"/>
    <w:rsid w:val="00833F7E"/>
    <w:rsid w:val="008606C8"/>
    <w:rsid w:val="00866CF7"/>
    <w:rsid w:val="008B32CE"/>
    <w:rsid w:val="008C5A2B"/>
    <w:rsid w:val="00904CC2"/>
    <w:rsid w:val="00930D82"/>
    <w:rsid w:val="009318A6"/>
    <w:rsid w:val="00935703"/>
    <w:rsid w:val="00950FB5"/>
    <w:rsid w:val="009736CE"/>
    <w:rsid w:val="00982971"/>
    <w:rsid w:val="009841C7"/>
    <w:rsid w:val="009C6358"/>
    <w:rsid w:val="009D0017"/>
    <w:rsid w:val="009D3C4D"/>
    <w:rsid w:val="009F6920"/>
    <w:rsid w:val="00A14206"/>
    <w:rsid w:val="00A53833"/>
    <w:rsid w:val="00A540A6"/>
    <w:rsid w:val="00A5448F"/>
    <w:rsid w:val="00A62E50"/>
    <w:rsid w:val="00A65968"/>
    <w:rsid w:val="00A855A3"/>
    <w:rsid w:val="00A90E12"/>
    <w:rsid w:val="00A94664"/>
    <w:rsid w:val="00A97D00"/>
    <w:rsid w:val="00AB598D"/>
    <w:rsid w:val="00AD053C"/>
    <w:rsid w:val="00AF72D1"/>
    <w:rsid w:val="00B05696"/>
    <w:rsid w:val="00B07B15"/>
    <w:rsid w:val="00B12C3D"/>
    <w:rsid w:val="00B40DF2"/>
    <w:rsid w:val="00B55F72"/>
    <w:rsid w:val="00B55FB2"/>
    <w:rsid w:val="00B6353A"/>
    <w:rsid w:val="00BA6841"/>
    <w:rsid w:val="00BD1A68"/>
    <w:rsid w:val="00BD2FE0"/>
    <w:rsid w:val="00BD3477"/>
    <w:rsid w:val="00BE1992"/>
    <w:rsid w:val="00BF4485"/>
    <w:rsid w:val="00C0021D"/>
    <w:rsid w:val="00C527C1"/>
    <w:rsid w:val="00C932B0"/>
    <w:rsid w:val="00CC4494"/>
    <w:rsid w:val="00CD5482"/>
    <w:rsid w:val="00CF71C2"/>
    <w:rsid w:val="00D11CD7"/>
    <w:rsid w:val="00D17EEC"/>
    <w:rsid w:val="00D23669"/>
    <w:rsid w:val="00D41901"/>
    <w:rsid w:val="00D42BE5"/>
    <w:rsid w:val="00D43D09"/>
    <w:rsid w:val="00D6244C"/>
    <w:rsid w:val="00D65D13"/>
    <w:rsid w:val="00D80B42"/>
    <w:rsid w:val="00D935AB"/>
    <w:rsid w:val="00DA049D"/>
    <w:rsid w:val="00DA2488"/>
    <w:rsid w:val="00DA6553"/>
    <w:rsid w:val="00DE0B46"/>
    <w:rsid w:val="00DE66A6"/>
    <w:rsid w:val="00DF608E"/>
    <w:rsid w:val="00E067F8"/>
    <w:rsid w:val="00E10FC6"/>
    <w:rsid w:val="00E1400E"/>
    <w:rsid w:val="00E156FB"/>
    <w:rsid w:val="00E22B4E"/>
    <w:rsid w:val="00E33E91"/>
    <w:rsid w:val="00E41097"/>
    <w:rsid w:val="00E45A5A"/>
    <w:rsid w:val="00E51567"/>
    <w:rsid w:val="00E52E9F"/>
    <w:rsid w:val="00E5614C"/>
    <w:rsid w:val="00E659B7"/>
    <w:rsid w:val="00E66BEA"/>
    <w:rsid w:val="00E72ABF"/>
    <w:rsid w:val="00E83E25"/>
    <w:rsid w:val="00E94CFF"/>
    <w:rsid w:val="00EA3F3A"/>
    <w:rsid w:val="00EE583F"/>
    <w:rsid w:val="00EE5C58"/>
    <w:rsid w:val="00EF180A"/>
    <w:rsid w:val="00F25C3B"/>
    <w:rsid w:val="00F25E0E"/>
    <w:rsid w:val="00F3003F"/>
    <w:rsid w:val="00F33317"/>
    <w:rsid w:val="00F33ACD"/>
    <w:rsid w:val="00F4233E"/>
    <w:rsid w:val="00F4250F"/>
    <w:rsid w:val="00F51BF5"/>
    <w:rsid w:val="00F53C98"/>
    <w:rsid w:val="00F93628"/>
    <w:rsid w:val="00FA20B3"/>
    <w:rsid w:val="00FA4448"/>
    <w:rsid w:val="00FD0E68"/>
    <w:rsid w:val="00FD28FF"/>
    <w:rsid w:val="00FD3A4A"/>
    <w:rsid w:val="00FD5FAE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1DAD3D"/>
  <w15:docId w15:val="{23699AF4-8A32-411E-893C-CB192EB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2" w:unhideWhenUsed="1" w:qFormat="1"/>
    <w:lsdException w:name="List Number 4" w:semiHidden="1" w:uiPriority="13" w:unhideWhenUsed="1" w:qFormat="1"/>
    <w:lsdException w:name="List Number 5" w:semiHidden="1" w:uiPriority="14" w:unhideWhenUsed="1" w:qFormat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E9"/>
  </w:style>
  <w:style w:type="paragraph" w:styleId="Heading1">
    <w:name w:val="heading 1"/>
    <w:next w:val="NormalIndent"/>
    <w:link w:val="Heading1Char"/>
    <w:uiPriority w:val="2"/>
    <w:qFormat/>
    <w:rsid w:val="00BD2FE0"/>
    <w:pPr>
      <w:keepNext/>
      <w:numPr>
        <w:numId w:val="2"/>
      </w:numPr>
      <w:spacing w:after="2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eastAsia="en-GB"/>
    </w:rPr>
  </w:style>
  <w:style w:type="paragraph" w:styleId="Heading2">
    <w:name w:val="heading 2"/>
    <w:next w:val="NormalIndent"/>
    <w:link w:val="Heading2Char"/>
    <w:uiPriority w:val="3"/>
    <w:unhideWhenUsed/>
    <w:qFormat/>
    <w:rsid w:val="001A2AE9"/>
    <w:pPr>
      <w:numPr>
        <w:ilvl w:val="1"/>
        <w:numId w:val="2"/>
      </w:numPr>
      <w:spacing w:after="22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  <w:lang w:eastAsia="en-GB"/>
    </w:rPr>
  </w:style>
  <w:style w:type="paragraph" w:styleId="Heading3">
    <w:name w:val="heading 3"/>
    <w:next w:val="NormalIndent"/>
    <w:link w:val="Heading3Char"/>
    <w:uiPriority w:val="4"/>
    <w:unhideWhenUsed/>
    <w:qFormat/>
    <w:rsid w:val="001A2AE9"/>
    <w:pPr>
      <w:numPr>
        <w:ilvl w:val="2"/>
        <w:numId w:val="2"/>
      </w:numPr>
      <w:spacing w:after="220"/>
      <w:outlineLvl w:val="2"/>
    </w:pPr>
    <w:rPr>
      <w:rFonts w:asciiTheme="majorHAnsi" w:eastAsiaTheme="majorEastAsia" w:hAnsiTheme="majorHAnsi" w:cstheme="majorBidi"/>
      <w:bCs/>
      <w:color w:val="000000" w:themeColor="text1"/>
      <w:szCs w:val="28"/>
      <w:lang w:eastAsia="en-GB"/>
    </w:rPr>
  </w:style>
  <w:style w:type="paragraph" w:styleId="Heading4">
    <w:name w:val="heading 4"/>
    <w:basedOn w:val="Normal"/>
    <w:next w:val="NormalIndent"/>
    <w:link w:val="Heading4Char"/>
    <w:uiPriority w:val="5"/>
    <w:unhideWhenUsed/>
    <w:qFormat/>
    <w:rsid w:val="00BD2FE0"/>
    <w:pPr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Cs/>
      <w:iCs/>
      <w:color w:val="000000" w:themeColor="text1"/>
      <w:szCs w:val="28"/>
      <w:lang w:eastAsia="en-GB"/>
    </w:rPr>
  </w:style>
  <w:style w:type="paragraph" w:styleId="Heading5">
    <w:name w:val="heading 5"/>
    <w:basedOn w:val="Normal"/>
    <w:link w:val="Heading5Char"/>
    <w:uiPriority w:val="6"/>
    <w:unhideWhenUsed/>
    <w:qFormat/>
    <w:rsid w:val="0027640F"/>
    <w:pPr>
      <w:numPr>
        <w:ilvl w:val="4"/>
        <w:numId w:val="2"/>
      </w:numPr>
      <w:outlineLvl w:val="4"/>
    </w:pPr>
    <w:rPr>
      <w:rFonts w:asciiTheme="majorHAnsi" w:eastAsiaTheme="majorEastAsia" w:hAnsiTheme="majorHAnsi" w:cstheme="majorBidi"/>
      <w:color w:val="000000" w:themeColor="text1"/>
      <w:szCs w:val="28"/>
      <w:lang w:eastAsia="en-GB"/>
    </w:rPr>
  </w:style>
  <w:style w:type="paragraph" w:styleId="Heading6">
    <w:name w:val="heading 6"/>
    <w:basedOn w:val="Normal"/>
    <w:link w:val="Heading6Char"/>
    <w:uiPriority w:val="7"/>
    <w:unhideWhenUsed/>
    <w:qFormat/>
    <w:rsid w:val="0027640F"/>
    <w:pPr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iCs/>
      <w:szCs w:val="28"/>
      <w:lang w:eastAsia="en-GB"/>
    </w:rPr>
  </w:style>
  <w:style w:type="paragraph" w:styleId="Heading7">
    <w:name w:val="heading 7"/>
    <w:basedOn w:val="Normal"/>
    <w:link w:val="Heading7Char"/>
    <w:uiPriority w:val="8"/>
    <w:unhideWhenUsed/>
    <w:qFormat/>
    <w:rsid w:val="0027640F"/>
    <w:pPr>
      <w:keepNext/>
      <w:keepLines/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Cs/>
      <w:szCs w:val="28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640F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5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D2FE0"/>
    <w:rPr>
      <w:rFonts w:asciiTheme="majorHAnsi" w:eastAsiaTheme="majorEastAsia" w:hAnsiTheme="majorHAnsi" w:cstheme="majorBidi"/>
      <w:b/>
      <w:bCs/>
      <w:color w:val="000000" w:themeColor="text1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3"/>
    <w:rsid w:val="001A2AE9"/>
    <w:rPr>
      <w:rFonts w:asciiTheme="majorHAnsi" w:eastAsiaTheme="majorEastAsia" w:hAnsiTheme="majorHAnsi" w:cstheme="majorBidi"/>
      <w:bCs/>
      <w:color w:val="000000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1A2AE9"/>
    <w:rPr>
      <w:rFonts w:asciiTheme="majorHAnsi" w:eastAsiaTheme="majorEastAsia" w:hAnsiTheme="majorHAnsi" w:cstheme="majorBidi"/>
      <w:bCs/>
      <w:color w:val="000000" w:themeColor="text1"/>
      <w:szCs w:val="28"/>
      <w:lang w:eastAsia="en-GB"/>
    </w:rPr>
  </w:style>
  <w:style w:type="paragraph" w:styleId="NormalIndent">
    <w:name w:val="Normal Indent"/>
    <w:basedOn w:val="Normal"/>
    <w:uiPriority w:val="1"/>
    <w:unhideWhenUsed/>
    <w:qFormat/>
    <w:rsid w:val="0027640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5"/>
    <w:rsid w:val="00BD2FE0"/>
    <w:rPr>
      <w:rFonts w:asciiTheme="majorHAnsi" w:eastAsiaTheme="majorEastAsia" w:hAnsiTheme="majorHAnsi" w:cstheme="majorBidi"/>
      <w:bCs/>
      <w:iCs/>
      <w:color w:val="000000" w:themeColor="text1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6"/>
    <w:rsid w:val="0027640F"/>
    <w:rPr>
      <w:rFonts w:asciiTheme="majorHAnsi" w:eastAsiaTheme="majorEastAsia" w:hAnsiTheme="majorHAnsi" w:cstheme="majorBidi"/>
      <w:color w:val="000000" w:themeColor="text1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7"/>
    <w:rsid w:val="0027640F"/>
    <w:rPr>
      <w:rFonts w:asciiTheme="majorHAnsi" w:eastAsiaTheme="majorEastAsia" w:hAnsiTheme="majorHAnsi" w:cstheme="majorBidi"/>
      <w:iCs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8"/>
    <w:rsid w:val="0027640F"/>
    <w:rPr>
      <w:rFonts w:asciiTheme="majorHAnsi" w:eastAsiaTheme="majorEastAsia" w:hAnsiTheme="majorHAnsi" w:cstheme="majorBidi"/>
      <w:iCs/>
      <w:szCs w:val="28"/>
      <w:lang w:eastAsia="en-GB"/>
    </w:rPr>
  </w:style>
  <w:style w:type="numbering" w:customStyle="1" w:styleId="IETHeadings">
    <w:name w:val="IET Headings"/>
    <w:uiPriority w:val="99"/>
    <w:semiHidden/>
    <w:rsid w:val="0027640F"/>
    <w:pPr>
      <w:numPr>
        <w:numId w:val="1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27640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nhideWhenUsed/>
    <w:rsid w:val="00BD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3477"/>
  </w:style>
  <w:style w:type="paragraph" w:styleId="Footer">
    <w:name w:val="footer"/>
    <w:link w:val="FooterChar"/>
    <w:uiPriority w:val="99"/>
    <w:unhideWhenUsed/>
    <w:rsid w:val="00BD3477"/>
    <w:pPr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BD3477"/>
    <w:rPr>
      <w:sz w:val="13"/>
    </w:rPr>
  </w:style>
  <w:style w:type="character" w:styleId="PlaceholderText">
    <w:name w:val="Placeholder Text"/>
    <w:basedOn w:val="DefaultParagraphFont"/>
    <w:uiPriority w:val="99"/>
    <w:semiHidden/>
    <w:rsid w:val="00BD3477"/>
    <w:rPr>
      <w: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rsid w:val="00E10FC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A6A6A6" w:themeFill="background1" w:themeFillShade="A6"/>
      </w:tcPr>
    </w:tblStylePr>
  </w:style>
  <w:style w:type="paragraph" w:styleId="Title">
    <w:name w:val="Title"/>
    <w:basedOn w:val="Normal"/>
    <w:next w:val="Normal"/>
    <w:link w:val="TitleChar"/>
    <w:semiHidden/>
    <w:rsid w:val="00B0569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69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customStyle="1" w:styleId="Appendix">
    <w:name w:val="Appendix"/>
    <w:next w:val="Normal"/>
    <w:uiPriority w:val="17"/>
    <w:qFormat/>
    <w:rsid w:val="00BD2FE0"/>
    <w:pPr>
      <w:numPr>
        <w:numId w:val="12"/>
      </w:numPr>
      <w:jc w:val="right"/>
      <w:outlineLvl w:val="0"/>
    </w:pPr>
    <w:rPr>
      <w:b/>
      <w:lang w:eastAsia="en-GB"/>
    </w:rPr>
  </w:style>
  <w:style w:type="numbering" w:customStyle="1" w:styleId="IETAppendixHeadings">
    <w:name w:val="IET Appendix Headings"/>
    <w:uiPriority w:val="99"/>
    <w:semiHidden/>
    <w:rsid w:val="00767D38"/>
    <w:pPr>
      <w:numPr>
        <w:numId w:val="3"/>
      </w:numPr>
    </w:pPr>
  </w:style>
  <w:style w:type="paragraph" w:customStyle="1" w:styleId="Appendix2">
    <w:name w:val="Appendix 2"/>
    <w:next w:val="Normal"/>
    <w:uiPriority w:val="18"/>
    <w:qFormat/>
    <w:rsid w:val="00767D38"/>
    <w:pPr>
      <w:numPr>
        <w:ilvl w:val="1"/>
        <w:numId w:val="12"/>
      </w:numPr>
      <w:outlineLvl w:val="1"/>
    </w:pPr>
    <w:rPr>
      <w:lang w:eastAsia="en-GB"/>
    </w:rPr>
  </w:style>
  <w:style w:type="paragraph" w:customStyle="1" w:styleId="Appendix3">
    <w:name w:val="Appendix 3"/>
    <w:next w:val="Normal"/>
    <w:uiPriority w:val="19"/>
    <w:qFormat/>
    <w:rsid w:val="00767D38"/>
    <w:pPr>
      <w:numPr>
        <w:ilvl w:val="2"/>
        <w:numId w:val="12"/>
      </w:numPr>
      <w:outlineLvl w:val="2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0D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0D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0D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40DF2"/>
    <w:rPr>
      <w:color w:val="008CCF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195512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195512"/>
    <w:pPr>
      <w:numPr>
        <w:numId w:val="5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95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195512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95512"/>
  </w:style>
  <w:style w:type="paragraph" w:styleId="BlockText">
    <w:name w:val="Block Text"/>
    <w:basedOn w:val="Normal"/>
    <w:uiPriority w:val="99"/>
    <w:semiHidden/>
    <w:unhideWhenUsed/>
    <w:rsid w:val="00195512"/>
    <w:pPr>
      <w:pBdr>
        <w:top w:val="single" w:sz="2" w:space="10" w:color="0092CF" w:themeColor="accent1" w:shadow="1"/>
        <w:left w:val="single" w:sz="2" w:space="10" w:color="0092CF" w:themeColor="accent1" w:shadow="1"/>
        <w:bottom w:val="single" w:sz="2" w:space="10" w:color="0092CF" w:themeColor="accent1" w:shadow="1"/>
        <w:right w:val="single" w:sz="2" w:space="10" w:color="0092CF" w:themeColor="accent1" w:shadow="1"/>
      </w:pBdr>
      <w:ind w:left="1152" w:right="1152"/>
    </w:pPr>
    <w:rPr>
      <w:rFonts w:eastAsiaTheme="minorEastAsia"/>
      <w:i/>
      <w:iCs/>
      <w:color w:val="0092C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512"/>
  </w:style>
  <w:style w:type="paragraph" w:styleId="BodyText2">
    <w:name w:val="Body Text 2"/>
    <w:basedOn w:val="Normal"/>
    <w:link w:val="BodyText2Char"/>
    <w:uiPriority w:val="99"/>
    <w:semiHidden/>
    <w:unhideWhenUsed/>
    <w:rsid w:val="00195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5512"/>
  </w:style>
  <w:style w:type="paragraph" w:styleId="BodyText3">
    <w:name w:val="Body Text 3"/>
    <w:basedOn w:val="Normal"/>
    <w:link w:val="BodyText3Char"/>
    <w:uiPriority w:val="99"/>
    <w:semiHidden/>
    <w:unhideWhenUsed/>
    <w:rsid w:val="00195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5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5512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5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5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5512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5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5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5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55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551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9551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195512"/>
    <w:pPr>
      <w:spacing w:after="200"/>
    </w:pPr>
    <w:rPr>
      <w:b/>
      <w:bCs/>
      <w:color w:val="0092CF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551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5512"/>
  </w:style>
  <w:style w:type="character" w:styleId="CommentReference">
    <w:name w:val="annotation reference"/>
    <w:basedOn w:val="DefaultParagraphFont"/>
    <w:uiPriority w:val="99"/>
    <w:semiHidden/>
    <w:unhideWhenUsed/>
    <w:rsid w:val="00195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1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5512"/>
  </w:style>
  <w:style w:type="character" w:customStyle="1" w:styleId="DateChar">
    <w:name w:val="Date Char"/>
    <w:basedOn w:val="DefaultParagraphFont"/>
    <w:link w:val="Date"/>
    <w:uiPriority w:val="99"/>
    <w:semiHidden/>
    <w:rsid w:val="00195512"/>
  </w:style>
  <w:style w:type="paragraph" w:styleId="DocumentMap">
    <w:name w:val="Document Map"/>
    <w:basedOn w:val="Normal"/>
    <w:link w:val="DocumentMapChar"/>
    <w:uiPriority w:val="99"/>
    <w:semiHidden/>
    <w:unhideWhenUsed/>
    <w:rsid w:val="001955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55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5512"/>
  </w:style>
  <w:style w:type="character" w:styleId="Emphasis">
    <w:name w:val="Emphasis"/>
    <w:basedOn w:val="DefaultParagraphFont"/>
    <w:uiPriority w:val="20"/>
    <w:semiHidden/>
    <w:rsid w:val="00195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5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5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51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55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551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512"/>
    <w:rPr>
      <w:color w:val="9B5BA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5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5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12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95512"/>
  </w:style>
  <w:style w:type="paragraph" w:styleId="HTMLAddress">
    <w:name w:val="HTML Address"/>
    <w:basedOn w:val="Normal"/>
    <w:link w:val="HTMLAddressChar"/>
    <w:uiPriority w:val="99"/>
    <w:semiHidden/>
    <w:unhideWhenUsed/>
    <w:rsid w:val="0019551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5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5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5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51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551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551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551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551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551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551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551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551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551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551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551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551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5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95512"/>
    <w:rPr>
      <w:b/>
      <w:bCs/>
      <w:i/>
      <w:iCs/>
      <w:color w:val="0092C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5512"/>
    <w:pPr>
      <w:pBdr>
        <w:bottom w:val="single" w:sz="4" w:space="4" w:color="0092CF" w:themeColor="accent1"/>
      </w:pBdr>
      <w:spacing w:before="200" w:after="280"/>
      <w:ind w:left="936" w:right="936"/>
    </w:pPr>
    <w:rPr>
      <w:b/>
      <w:bCs/>
      <w:i/>
      <w:iCs/>
      <w:color w:val="0092C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512"/>
    <w:rPr>
      <w:b/>
      <w:bCs/>
      <w:i/>
      <w:iCs/>
      <w:color w:val="0092CF" w:themeColor="accent1"/>
    </w:rPr>
  </w:style>
  <w:style w:type="character" w:styleId="IntenseReference">
    <w:name w:val="Intense Reference"/>
    <w:basedOn w:val="DefaultParagraphFont"/>
    <w:uiPriority w:val="32"/>
    <w:semiHidden/>
    <w:rsid w:val="00195512"/>
    <w:rPr>
      <w:b/>
      <w:bCs/>
      <w:smallCaps/>
      <w:color w:val="F68933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5512"/>
  </w:style>
  <w:style w:type="paragraph" w:styleId="List">
    <w:name w:val="List"/>
    <w:basedOn w:val="Normal"/>
    <w:uiPriority w:val="99"/>
    <w:semiHidden/>
    <w:unhideWhenUsed/>
    <w:rsid w:val="00195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5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5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5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5512"/>
    <w:pPr>
      <w:ind w:left="1415" w:hanging="283"/>
      <w:contextualSpacing/>
    </w:pPr>
  </w:style>
  <w:style w:type="paragraph" w:styleId="ListBullet">
    <w:name w:val="List Bullet"/>
    <w:basedOn w:val="Normal"/>
    <w:uiPriority w:val="9"/>
    <w:unhideWhenUsed/>
    <w:qFormat/>
    <w:rsid w:val="00E10FC6"/>
    <w:pPr>
      <w:numPr>
        <w:numId w:val="11"/>
      </w:numPr>
      <w:ind w:left="357" w:hanging="357"/>
    </w:pPr>
    <w:rPr>
      <w:rFonts w:eastAsia="Times New Roman" w:cs="Times New Roman"/>
      <w:szCs w:val="28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19551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551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5512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5512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5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5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5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5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55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10"/>
    <w:unhideWhenUsed/>
    <w:qFormat/>
    <w:rsid w:val="00BD2FE0"/>
    <w:pPr>
      <w:numPr>
        <w:numId w:val="14"/>
      </w:numPr>
      <w:spacing w:after="220"/>
      <w:ind w:left="720" w:hanging="720"/>
      <w:contextualSpacing/>
    </w:pPr>
    <w:rPr>
      <w:b/>
    </w:rPr>
  </w:style>
  <w:style w:type="paragraph" w:styleId="ListNumber2">
    <w:name w:val="List Number 2"/>
    <w:basedOn w:val="Normal"/>
    <w:uiPriority w:val="11"/>
    <w:unhideWhenUsed/>
    <w:qFormat/>
    <w:rsid w:val="00BD2FE0"/>
    <w:pPr>
      <w:numPr>
        <w:ilvl w:val="1"/>
        <w:numId w:val="14"/>
      </w:numPr>
      <w:spacing w:after="220"/>
      <w:contextualSpacing/>
    </w:pPr>
  </w:style>
  <w:style w:type="paragraph" w:styleId="ListNumber3">
    <w:name w:val="List Number 3"/>
    <w:basedOn w:val="Normal"/>
    <w:uiPriority w:val="12"/>
    <w:unhideWhenUsed/>
    <w:qFormat/>
    <w:rsid w:val="00BD2FE0"/>
    <w:pPr>
      <w:numPr>
        <w:ilvl w:val="2"/>
        <w:numId w:val="14"/>
      </w:numPr>
      <w:spacing w:after="220"/>
      <w:contextualSpacing/>
    </w:pPr>
  </w:style>
  <w:style w:type="paragraph" w:styleId="ListNumber4">
    <w:name w:val="List Number 4"/>
    <w:basedOn w:val="Normal"/>
    <w:uiPriority w:val="13"/>
    <w:unhideWhenUsed/>
    <w:qFormat/>
    <w:rsid w:val="00580DD8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4"/>
    <w:unhideWhenUsed/>
    <w:qFormat/>
    <w:rsid w:val="00580DD8"/>
    <w:pPr>
      <w:numPr>
        <w:ilvl w:val="4"/>
        <w:numId w:val="14"/>
      </w:numPr>
      <w:contextualSpacing/>
    </w:pPr>
  </w:style>
  <w:style w:type="paragraph" w:styleId="ListParagraph">
    <w:name w:val="List Paragraph"/>
    <w:basedOn w:val="Normal"/>
    <w:uiPriority w:val="34"/>
    <w:rsid w:val="0019551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95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551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5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55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95512"/>
  </w:style>
  <w:style w:type="paragraph" w:styleId="NormalWeb">
    <w:name w:val="Normal (Web)"/>
    <w:basedOn w:val="Normal"/>
    <w:uiPriority w:val="99"/>
    <w:semiHidden/>
    <w:unhideWhenUsed/>
    <w:rsid w:val="00195512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551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5512"/>
  </w:style>
  <w:style w:type="character" w:styleId="PageNumber">
    <w:name w:val="page number"/>
    <w:basedOn w:val="DefaultParagraphFont"/>
    <w:uiPriority w:val="99"/>
    <w:semiHidden/>
    <w:unhideWhenUsed/>
    <w:rsid w:val="00195512"/>
  </w:style>
  <w:style w:type="paragraph" w:styleId="PlainText">
    <w:name w:val="Plain Text"/>
    <w:basedOn w:val="Normal"/>
    <w:link w:val="PlainTextChar"/>
    <w:uiPriority w:val="99"/>
    <w:semiHidden/>
    <w:unhideWhenUsed/>
    <w:rsid w:val="0019551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1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955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551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5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5512"/>
  </w:style>
  <w:style w:type="paragraph" w:styleId="Signature">
    <w:name w:val="Signature"/>
    <w:basedOn w:val="Normal"/>
    <w:link w:val="SignatureChar"/>
    <w:uiPriority w:val="99"/>
    <w:semiHidden/>
    <w:unhideWhenUsed/>
    <w:rsid w:val="0019551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5512"/>
  </w:style>
  <w:style w:type="character" w:styleId="Strong">
    <w:name w:val="Strong"/>
    <w:basedOn w:val="DefaultParagraphFont"/>
    <w:uiPriority w:val="22"/>
    <w:semiHidden/>
    <w:rsid w:val="001955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9551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2C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512"/>
    <w:rPr>
      <w:rFonts w:asciiTheme="majorHAnsi" w:eastAsiaTheme="majorEastAsia" w:hAnsiTheme="majorHAnsi" w:cstheme="majorBidi"/>
      <w:i/>
      <w:iCs/>
      <w:color w:val="0092C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9551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95512"/>
    <w:rPr>
      <w:smallCaps/>
      <w:color w:val="F68933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551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5512"/>
  </w:style>
  <w:style w:type="paragraph" w:styleId="TOAHeading">
    <w:name w:val="toa heading"/>
    <w:basedOn w:val="Normal"/>
    <w:next w:val="Normal"/>
    <w:uiPriority w:val="99"/>
    <w:semiHidden/>
    <w:unhideWhenUsed/>
    <w:rsid w:val="00195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5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5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5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5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5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55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195512"/>
    <w:pPr>
      <w:keepLines/>
      <w:numPr>
        <w:numId w:val="0"/>
      </w:numPr>
      <w:spacing w:before="480" w:after="0"/>
      <w:outlineLvl w:val="9"/>
    </w:pPr>
    <w:rPr>
      <w:color w:val="006C9B" w:themeColor="accent1" w:themeShade="BF"/>
      <w:sz w:val="28"/>
      <w:lang w:eastAsia="en-US"/>
    </w:rPr>
  </w:style>
  <w:style w:type="numbering" w:customStyle="1" w:styleId="IETListNumbers">
    <w:name w:val="IET List Numbers"/>
    <w:uiPriority w:val="99"/>
    <w:semiHidden/>
    <w:rsid w:val="00580DD8"/>
    <w:pPr>
      <w:numPr>
        <w:numId w:val="13"/>
      </w:numPr>
    </w:pPr>
  </w:style>
  <w:style w:type="paragraph" w:customStyle="1" w:styleId="Appendix4">
    <w:name w:val="Appendix 4"/>
    <w:basedOn w:val="Normal"/>
    <w:uiPriority w:val="20"/>
    <w:qFormat/>
    <w:rsid w:val="00767D38"/>
    <w:pPr>
      <w:numPr>
        <w:ilvl w:val="3"/>
        <w:numId w:val="12"/>
      </w:numPr>
    </w:pPr>
    <w:rPr>
      <w:lang w:eastAsia="en-GB"/>
    </w:rPr>
  </w:style>
  <w:style w:type="paragraph" w:customStyle="1" w:styleId="Appendix5">
    <w:name w:val="Appendix 5"/>
    <w:basedOn w:val="Appendix4"/>
    <w:uiPriority w:val="21"/>
    <w:qFormat/>
    <w:rsid w:val="00767D38"/>
    <w:pPr>
      <w:numPr>
        <w:ilvl w:val="4"/>
      </w:numPr>
    </w:pPr>
  </w:style>
  <w:style w:type="paragraph" w:customStyle="1" w:styleId="Appendix6">
    <w:name w:val="Appendix 6"/>
    <w:basedOn w:val="Appendix5"/>
    <w:uiPriority w:val="22"/>
    <w:qFormat/>
    <w:rsid w:val="00767D38"/>
    <w:pPr>
      <w:numPr>
        <w:ilvl w:val="5"/>
      </w:numPr>
    </w:pPr>
  </w:style>
  <w:style w:type="paragraph" w:customStyle="1" w:styleId="Appendix7">
    <w:name w:val="Appendix 7"/>
    <w:basedOn w:val="Appendix6"/>
    <w:uiPriority w:val="23"/>
    <w:qFormat/>
    <w:rsid w:val="00767D38"/>
    <w:pPr>
      <w:numPr>
        <w:ilvl w:val="6"/>
      </w:numPr>
    </w:pPr>
  </w:style>
  <w:style w:type="paragraph" w:customStyle="1" w:styleId="Appendix8">
    <w:name w:val="Appendix 8"/>
    <w:basedOn w:val="Appendix7"/>
    <w:uiPriority w:val="24"/>
    <w:qFormat/>
    <w:rsid w:val="00767D38"/>
    <w:pPr>
      <w:numPr>
        <w:ilvl w:val="7"/>
      </w:numPr>
    </w:pPr>
  </w:style>
  <w:style w:type="table" w:styleId="ColorfulGrid">
    <w:name w:val="Colorful Grid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CFF" w:themeFill="accent1" w:themeFillTint="33"/>
    </w:tcPr>
    <w:tblStylePr w:type="firstRow">
      <w:rPr>
        <w:b/>
        <w:bCs/>
      </w:rPr>
      <w:tblPr/>
      <w:tcPr>
        <w:shd w:val="clear" w:color="auto" w:fill="85DA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A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C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C9B" w:themeFill="accent1" w:themeFillShade="BF"/>
      </w:tc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shd w:val="clear" w:color="auto" w:fill="68D1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6" w:themeFill="accent2" w:themeFillTint="33"/>
    </w:tcPr>
    <w:tblStylePr w:type="firstRow">
      <w:rPr>
        <w:b/>
        <w:bCs/>
      </w:rPr>
      <w:tblPr/>
      <w:tcPr>
        <w:shd w:val="clear" w:color="auto" w:fill="FBCF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462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46209" w:themeFill="accent2" w:themeFillShade="BF"/>
      </w:tc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shd w:val="clear" w:color="auto" w:fill="FAC39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AEC" w:themeFill="accent3" w:themeFillTint="33"/>
    </w:tcPr>
    <w:tblStylePr w:type="firstRow">
      <w:rPr>
        <w:b/>
        <w:bCs/>
      </w:rPr>
      <w:tblPr/>
      <w:tcPr>
        <w:shd w:val="clear" w:color="auto" w:fill="D5B6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B6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3C7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3C76" w:themeFill="accent3" w:themeFillShade="BF"/>
      </w:tc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0DB" w:themeFill="accent4" w:themeFillTint="33"/>
    </w:tcPr>
    <w:tblStylePr w:type="firstRow">
      <w:rPr>
        <w:b/>
        <w:bCs/>
      </w:rPr>
      <w:tblPr/>
      <w:tcPr>
        <w:shd w:val="clear" w:color="auto" w:fill="F7A1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1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0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0E39" w:themeFill="accent4" w:themeFillShade="BF"/>
      </w:tc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shd w:val="clear" w:color="auto" w:fill="F58B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1FF" w:themeFill="accent5" w:themeFillTint="33"/>
    </w:tcPr>
    <w:tblStylePr w:type="firstRow">
      <w:rPr>
        <w:b/>
        <w:bCs/>
      </w:rPr>
      <w:tblPr/>
      <w:tcPr>
        <w:shd w:val="clear" w:color="auto" w:fill="55A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D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D41" w:themeFill="accent5" w:themeFillShade="BF"/>
      </w:tc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shd w:val="clear" w:color="auto" w:fill="2C8C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736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F6" w:themeFill="accent6" w:themeFillTint="33"/>
    </w:tcPr>
    <w:tblStylePr w:type="firstRow">
      <w:rPr>
        <w:b/>
        <w:bCs/>
      </w:rPr>
      <w:tblPr/>
      <w:tcPr>
        <w:shd w:val="clear" w:color="auto" w:fill="68FF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8FF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3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358" w:themeFill="accent6" w:themeFillShade="BF"/>
      </w:tc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shd w:val="clear" w:color="auto" w:fill="43FFE9" w:themeFill="accent6" w:themeFillTint="7F"/>
      </w:tcPr>
    </w:tblStylePr>
  </w:style>
  <w:style w:type="character" w:customStyle="1" w:styleId="Style1">
    <w:name w:val="Style1"/>
    <w:basedOn w:val="DefaultParagraphFont"/>
    <w:uiPriority w:val="1"/>
    <w:semiHidden/>
    <w:rsid w:val="009D0017"/>
    <w:rPr>
      <w:b/>
    </w:rPr>
  </w:style>
  <w:style w:type="paragraph" w:customStyle="1" w:styleId="ListNumber6">
    <w:name w:val="List Number 6"/>
    <w:basedOn w:val="Normal"/>
    <w:uiPriority w:val="15"/>
    <w:qFormat/>
    <w:rsid w:val="00580DD8"/>
    <w:pPr>
      <w:numPr>
        <w:ilvl w:val="5"/>
        <w:numId w:val="14"/>
      </w:numPr>
    </w:pPr>
  </w:style>
  <w:style w:type="paragraph" w:customStyle="1" w:styleId="ListNumber7">
    <w:name w:val="List Number 7"/>
    <w:basedOn w:val="Normal"/>
    <w:uiPriority w:val="16"/>
    <w:qFormat/>
    <w:rsid w:val="00580DD8"/>
    <w:pPr>
      <w:numPr>
        <w:ilvl w:val="6"/>
        <w:numId w:val="14"/>
      </w:numPr>
    </w:pPr>
  </w:style>
  <w:style w:type="table" w:styleId="ColorfulList">
    <w:name w:val="Colorful List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shd w:val="clear" w:color="auto" w:fill="C2EC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690A" w:themeFill="accent2" w:themeFillShade="CC"/>
      </w:tcPr>
    </w:tblStylePr>
    <w:tblStylePr w:type="lastRow">
      <w:rPr>
        <w:b/>
        <w:bCs/>
        <w:color w:val="E369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shd w:val="clear" w:color="auto" w:fill="FDE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0F3D" w:themeFill="accent4" w:themeFillShade="CC"/>
      </w:tcPr>
    </w:tblStylePr>
    <w:tblStylePr w:type="lastRow">
      <w:rPr>
        <w:b/>
        <w:bCs/>
        <w:color w:val="BF0F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shd w:val="clear" w:color="auto" w:fill="EADA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FDE8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07E" w:themeFill="accent3" w:themeFillShade="CC"/>
      </w:tcPr>
    </w:tblStylePr>
    <w:tblStylePr w:type="lastRow">
      <w:rPr>
        <w:b/>
        <w:bCs/>
        <w:color w:val="75407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shd w:val="clear" w:color="auto" w:fill="FBD0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D5E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5E" w:themeFill="accent6" w:themeFillShade="CC"/>
      </w:tcPr>
    </w:tblStylePr>
    <w:tblStylePr w:type="lastRow">
      <w:rPr>
        <w:b/>
        <w:bCs/>
        <w:color w:val="006A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shd w:val="clear" w:color="auto" w:fill="AAD1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736CE"/>
    <w:rPr>
      <w:color w:val="000000" w:themeColor="text1"/>
    </w:rPr>
    <w:tblPr>
      <w:tblStyleRowBandSize w:val="1"/>
      <w:tblStyleColBandSize w:val="1"/>
    </w:tblPr>
    <w:tcPr>
      <w:shd w:val="clear" w:color="auto" w:fill="DAFF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F45" w:themeFill="accent5" w:themeFillShade="CC"/>
      </w:tcPr>
    </w:tblStylePr>
    <w:tblStylePr w:type="lastRow">
      <w:rPr>
        <w:b/>
        <w:bCs/>
        <w:color w:val="001F4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shd w:val="clear" w:color="auto" w:fill="B3FF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0092CF" w:themeColor="accent1"/>
        <w:bottom w:val="single" w:sz="4" w:space="0" w:color="0092CF" w:themeColor="accent1"/>
        <w:right w:val="single" w:sz="4" w:space="0" w:color="0092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7C" w:themeColor="accent1" w:themeShade="99"/>
          <w:insideV w:val="nil"/>
        </w:tcBorders>
        <w:shd w:val="clear" w:color="auto" w:fill="0057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C" w:themeFill="accent1" w:themeFillShade="99"/>
      </w:tcPr>
    </w:tblStylePr>
    <w:tblStylePr w:type="band1Vert">
      <w:tblPr/>
      <w:tcPr>
        <w:shd w:val="clear" w:color="auto" w:fill="85DAFF" w:themeFill="accent1" w:themeFillTint="66"/>
      </w:tcPr>
    </w:tblStylePr>
    <w:tblStylePr w:type="band1Horz">
      <w:tblPr/>
      <w:tcPr>
        <w:shd w:val="clear" w:color="auto" w:fill="68D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F68933" w:themeColor="accent2"/>
        <w:left w:val="single" w:sz="4" w:space="0" w:color="F68933" w:themeColor="accent2"/>
        <w:bottom w:val="single" w:sz="4" w:space="0" w:color="F68933" w:themeColor="accent2"/>
        <w:right w:val="single" w:sz="4" w:space="0" w:color="F689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4F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4F07" w:themeColor="accent2" w:themeShade="99"/>
          <w:insideV w:val="nil"/>
        </w:tcBorders>
        <w:shd w:val="clear" w:color="auto" w:fill="AA4F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4F07" w:themeFill="accent2" w:themeFillShade="99"/>
      </w:tcPr>
    </w:tblStylePr>
    <w:tblStylePr w:type="band1Vert">
      <w:tblPr/>
      <w:tcPr>
        <w:shd w:val="clear" w:color="auto" w:fill="FBCFAD" w:themeFill="accent2" w:themeFillTint="66"/>
      </w:tcPr>
    </w:tblStylePr>
    <w:tblStylePr w:type="band1Horz">
      <w:tblPr/>
      <w:tcPr>
        <w:shd w:val="clear" w:color="auto" w:fill="FAC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EC174F" w:themeColor="accent4"/>
        <w:left w:val="single" w:sz="4" w:space="0" w:color="93509E" w:themeColor="accent3"/>
        <w:bottom w:val="single" w:sz="4" w:space="0" w:color="93509E" w:themeColor="accent3"/>
        <w:right w:val="single" w:sz="4" w:space="0" w:color="9350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1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30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305E" w:themeColor="accent3" w:themeShade="99"/>
          <w:insideV w:val="nil"/>
        </w:tcBorders>
        <w:shd w:val="clear" w:color="auto" w:fill="5830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05E" w:themeFill="accent3" w:themeFillShade="99"/>
      </w:tcPr>
    </w:tblStylePr>
    <w:tblStylePr w:type="band1Vert">
      <w:tblPr/>
      <w:tcPr>
        <w:shd w:val="clear" w:color="auto" w:fill="D5B6DA" w:themeFill="accent3" w:themeFillTint="66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93509E" w:themeColor="accent3"/>
        <w:left w:val="single" w:sz="4" w:space="0" w:color="EC174F" w:themeColor="accent4"/>
        <w:bottom w:val="single" w:sz="4" w:space="0" w:color="EC174F" w:themeColor="accent4"/>
        <w:right w:val="single" w:sz="4" w:space="0" w:color="EC1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50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0B2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0B2E" w:themeColor="accent4" w:themeShade="99"/>
          <w:insideV w:val="nil"/>
        </w:tcBorders>
        <w:shd w:val="clear" w:color="auto" w:fill="8F0B2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B2E" w:themeFill="accent4" w:themeFillShade="99"/>
      </w:tcPr>
    </w:tblStylePr>
    <w:tblStylePr w:type="band1Vert">
      <w:tblPr/>
      <w:tcPr>
        <w:shd w:val="clear" w:color="auto" w:fill="F7A1B8" w:themeFill="accent4" w:themeFillTint="66"/>
      </w:tcPr>
    </w:tblStylePr>
    <w:tblStylePr w:type="band1Horz">
      <w:tblPr/>
      <w:tcPr>
        <w:shd w:val="clear" w:color="auto" w:fill="F58B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008576" w:themeColor="accent6"/>
        <w:left w:val="single" w:sz="4" w:space="0" w:color="002857" w:themeColor="accent5"/>
        <w:bottom w:val="single" w:sz="4" w:space="0" w:color="002857" w:themeColor="accent5"/>
        <w:right w:val="single" w:sz="4" w:space="0" w:color="00285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34" w:themeColor="accent5" w:themeShade="99"/>
          <w:insideV w:val="nil"/>
        </w:tcBorders>
        <w:shd w:val="clear" w:color="auto" w:fill="0017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34" w:themeFill="accent5" w:themeFillShade="99"/>
      </w:tcPr>
    </w:tblStylePr>
    <w:tblStylePr w:type="band1Vert">
      <w:tblPr/>
      <w:tcPr>
        <w:shd w:val="clear" w:color="auto" w:fill="55A3FF" w:themeFill="accent5" w:themeFillTint="66"/>
      </w:tcPr>
    </w:tblStylePr>
    <w:tblStylePr w:type="band1Horz">
      <w:tblPr/>
      <w:tcPr>
        <w:shd w:val="clear" w:color="auto" w:fill="2C8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24" w:space="0" w:color="002857" w:themeColor="accent5"/>
        <w:left w:val="single" w:sz="4" w:space="0" w:color="008576" w:themeColor="accent6"/>
        <w:bottom w:val="single" w:sz="4" w:space="0" w:color="008576" w:themeColor="accent6"/>
        <w:right w:val="single" w:sz="4" w:space="0" w:color="0085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46" w:themeColor="accent6" w:themeShade="99"/>
          <w:insideV w:val="nil"/>
        </w:tcBorders>
        <w:shd w:val="clear" w:color="auto" w:fill="004F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46" w:themeFill="accent6" w:themeFillShade="99"/>
      </w:tcPr>
    </w:tblStylePr>
    <w:tblStylePr w:type="band1Vert">
      <w:tblPr/>
      <w:tcPr>
        <w:shd w:val="clear" w:color="auto" w:fill="68FFED" w:themeFill="accent6" w:themeFillTint="66"/>
      </w:tcPr>
    </w:tblStylePr>
    <w:tblStylePr w:type="band1Horz">
      <w:tblPr/>
      <w:tcPr>
        <w:shd w:val="clear" w:color="auto" w:fill="43FF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92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F689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1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2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2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9350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C7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C7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EC1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9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E3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285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736CE"/>
    <w:rPr>
      <w:color w:val="FFFFFF" w:themeColor="background1"/>
    </w:rPr>
    <w:tblPr>
      <w:tblStyleRowBandSize w:val="1"/>
      <w:tblStyleColBandSize w:val="1"/>
    </w:tblPr>
    <w:tcPr>
      <w:shd w:val="clear" w:color="auto" w:fill="0085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8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  <w:insideH w:val="single" w:sz="8" w:space="0" w:color="0092CF" w:themeColor="accent1"/>
        <w:insideV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18" w:space="0" w:color="0092CF" w:themeColor="accent1"/>
          <w:right w:val="single" w:sz="8" w:space="0" w:color="0092CF" w:themeColor="accent1"/>
          <w:insideH w:val="nil"/>
          <w:insideV w:val="single" w:sz="8" w:space="0" w:color="0092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H w:val="nil"/>
          <w:insideV w:val="single" w:sz="8" w:space="0" w:color="0092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band1Vert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  <w:shd w:val="clear" w:color="auto" w:fill="B4E8FF" w:themeFill="accent1" w:themeFillTint="3F"/>
      </w:tcPr>
    </w:tblStylePr>
    <w:tblStylePr w:type="band1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V w:val="single" w:sz="8" w:space="0" w:color="0092CF" w:themeColor="accent1"/>
        </w:tcBorders>
        <w:shd w:val="clear" w:color="auto" w:fill="B4E8FF" w:themeFill="accent1" w:themeFillTint="3F"/>
      </w:tcPr>
    </w:tblStylePr>
    <w:tblStylePr w:type="band2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  <w:insideV w:val="single" w:sz="8" w:space="0" w:color="0092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  <w:insideH w:val="single" w:sz="8" w:space="0" w:color="F68933" w:themeColor="accent2"/>
        <w:insideV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18" w:space="0" w:color="F68933" w:themeColor="accent2"/>
          <w:right w:val="single" w:sz="8" w:space="0" w:color="F68933" w:themeColor="accent2"/>
          <w:insideH w:val="nil"/>
          <w:insideV w:val="single" w:sz="8" w:space="0" w:color="F689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H w:val="nil"/>
          <w:insideV w:val="single" w:sz="8" w:space="0" w:color="F689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band1Vert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  <w:shd w:val="clear" w:color="auto" w:fill="FCE1CC" w:themeFill="accent2" w:themeFillTint="3F"/>
      </w:tcPr>
    </w:tblStylePr>
    <w:tblStylePr w:type="band1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V w:val="single" w:sz="8" w:space="0" w:color="F68933" w:themeColor="accent2"/>
        </w:tcBorders>
        <w:shd w:val="clear" w:color="auto" w:fill="FCE1CC" w:themeFill="accent2" w:themeFillTint="3F"/>
      </w:tcPr>
    </w:tblStylePr>
    <w:tblStylePr w:type="band2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  <w:insideV w:val="single" w:sz="8" w:space="0" w:color="F689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  <w:insideH w:val="single" w:sz="8" w:space="0" w:color="93509E" w:themeColor="accent3"/>
        <w:insideV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18" w:space="0" w:color="93509E" w:themeColor="accent3"/>
          <w:right w:val="single" w:sz="8" w:space="0" w:color="93509E" w:themeColor="accent3"/>
          <w:insideH w:val="nil"/>
          <w:insideV w:val="single" w:sz="8" w:space="0" w:color="9350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H w:val="nil"/>
          <w:insideV w:val="single" w:sz="8" w:space="0" w:color="9350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band1Vert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  <w:shd w:val="clear" w:color="auto" w:fill="E5D2E8" w:themeFill="accent3" w:themeFillTint="3F"/>
      </w:tcPr>
    </w:tblStylePr>
    <w:tblStylePr w:type="band1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V w:val="single" w:sz="8" w:space="0" w:color="93509E" w:themeColor="accent3"/>
        </w:tcBorders>
        <w:shd w:val="clear" w:color="auto" w:fill="E5D2E8" w:themeFill="accent3" w:themeFillTint="3F"/>
      </w:tcPr>
    </w:tblStylePr>
    <w:tblStylePr w:type="band2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  <w:insideV w:val="single" w:sz="8" w:space="0" w:color="9350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  <w:insideH w:val="single" w:sz="8" w:space="0" w:color="EC174F" w:themeColor="accent4"/>
        <w:insideV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18" w:space="0" w:color="EC174F" w:themeColor="accent4"/>
          <w:right w:val="single" w:sz="8" w:space="0" w:color="EC174F" w:themeColor="accent4"/>
          <w:insideH w:val="nil"/>
          <w:insideV w:val="single" w:sz="8" w:space="0" w:color="EC1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H w:val="nil"/>
          <w:insideV w:val="single" w:sz="8" w:space="0" w:color="EC1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band1Vert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  <w:shd w:val="clear" w:color="auto" w:fill="FAC5D3" w:themeFill="accent4" w:themeFillTint="3F"/>
      </w:tcPr>
    </w:tblStylePr>
    <w:tblStylePr w:type="band1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V w:val="single" w:sz="8" w:space="0" w:color="EC174F" w:themeColor="accent4"/>
        </w:tcBorders>
        <w:shd w:val="clear" w:color="auto" w:fill="FAC5D3" w:themeFill="accent4" w:themeFillTint="3F"/>
      </w:tcPr>
    </w:tblStylePr>
    <w:tblStylePr w:type="band2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  <w:insideV w:val="single" w:sz="8" w:space="0" w:color="EC1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  <w:insideH w:val="single" w:sz="8" w:space="0" w:color="002857" w:themeColor="accent5"/>
        <w:insideV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18" w:space="0" w:color="002857" w:themeColor="accent5"/>
          <w:right w:val="single" w:sz="8" w:space="0" w:color="002857" w:themeColor="accent5"/>
          <w:insideH w:val="nil"/>
          <w:insideV w:val="single" w:sz="8" w:space="0" w:color="00285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H w:val="nil"/>
          <w:insideV w:val="single" w:sz="8" w:space="0" w:color="00285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band1Vert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V w:val="single" w:sz="8" w:space="0" w:color="002857" w:themeColor="accent5"/>
        </w:tcBorders>
        <w:shd w:val="clear" w:color="auto" w:fill="96C6FF" w:themeFill="accent5" w:themeFillTint="3F"/>
      </w:tcPr>
    </w:tblStylePr>
    <w:tblStylePr w:type="band2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  <w:insideV w:val="single" w:sz="8" w:space="0" w:color="00285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736CE"/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  <w:insideH w:val="single" w:sz="8" w:space="0" w:color="008576" w:themeColor="accent6"/>
        <w:insideV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18" w:space="0" w:color="008576" w:themeColor="accent6"/>
          <w:right w:val="single" w:sz="8" w:space="0" w:color="008576" w:themeColor="accent6"/>
          <w:insideH w:val="nil"/>
          <w:insideV w:val="single" w:sz="8" w:space="0" w:color="0085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H w:val="nil"/>
          <w:insideV w:val="single" w:sz="8" w:space="0" w:color="0085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band1Vert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  <w:shd w:val="clear" w:color="auto" w:fill="A1FFF4" w:themeFill="accent6" w:themeFillTint="3F"/>
      </w:tcPr>
    </w:tblStylePr>
    <w:tblStylePr w:type="band1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V w:val="single" w:sz="8" w:space="0" w:color="008576" w:themeColor="accent6"/>
        </w:tcBorders>
        <w:shd w:val="clear" w:color="auto" w:fill="A1FFF4" w:themeFill="accent6" w:themeFillTint="3F"/>
      </w:tcPr>
    </w:tblStylePr>
    <w:tblStylePr w:type="band2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  <w:insideV w:val="single" w:sz="8" w:space="0" w:color="0085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  <w:tblStylePr w:type="band1Horz">
      <w:tblPr/>
      <w:tcPr>
        <w:tcBorders>
          <w:top w:val="single" w:sz="8" w:space="0" w:color="0092CF" w:themeColor="accent1"/>
          <w:left w:val="single" w:sz="8" w:space="0" w:color="0092CF" w:themeColor="accent1"/>
          <w:bottom w:val="single" w:sz="8" w:space="0" w:color="0092CF" w:themeColor="accent1"/>
          <w:right w:val="single" w:sz="8" w:space="0" w:color="0092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  <w:tblStylePr w:type="band1Horz">
      <w:tblPr/>
      <w:tcPr>
        <w:tcBorders>
          <w:top w:val="single" w:sz="8" w:space="0" w:color="F68933" w:themeColor="accent2"/>
          <w:left w:val="single" w:sz="8" w:space="0" w:color="F68933" w:themeColor="accent2"/>
          <w:bottom w:val="single" w:sz="8" w:space="0" w:color="F68933" w:themeColor="accent2"/>
          <w:right w:val="single" w:sz="8" w:space="0" w:color="F689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  <w:tblStylePr w:type="band1Horz">
      <w:tblPr/>
      <w:tcPr>
        <w:tcBorders>
          <w:top w:val="single" w:sz="8" w:space="0" w:color="93509E" w:themeColor="accent3"/>
          <w:left w:val="single" w:sz="8" w:space="0" w:color="93509E" w:themeColor="accent3"/>
          <w:bottom w:val="single" w:sz="8" w:space="0" w:color="93509E" w:themeColor="accent3"/>
          <w:right w:val="single" w:sz="8" w:space="0" w:color="9350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  <w:tblStylePr w:type="band1Horz">
      <w:tblPr/>
      <w:tcPr>
        <w:tcBorders>
          <w:top w:val="single" w:sz="8" w:space="0" w:color="EC174F" w:themeColor="accent4"/>
          <w:left w:val="single" w:sz="8" w:space="0" w:color="EC174F" w:themeColor="accent4"/>
          <w:bottom w:val="single" w:sz="8" w:space="0" w:color="EC174F" w:themeColor="accent4"/>
          <w:right w:val="single" w:sz="8" w:space="0" w:color="EC1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  <w:tblStylePr w:type="band1Horz">
      <w:tblPr/>
      <w:tcPr>
        <w:tcBorders>
          <w:top w:val="single" w:sz="8" w:space="0" w:color="002857" w:themeColor="accent5"/>
          <w:left w:val="single" w:sz="8" w:space="0" w:color="002857" w:themeColor="accent5"/>
          <w:bottom w:val="single" w:sz="8" w:space="0" w:color="002857" w:themeColor="accent5"/>
          <w:right w:val="single" w:sz="8" w:space="0" w:color="00285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736CE"/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  <w:tblStylePr w:type="band1Horz">
      <w:tblPr/>
      <w:tcPr>
        <w:tcBorders>
          <w:top w:val="single" w:sz="8" w:space="0" w:color="008576" w:themeColor="accent6"/>
          <w:left w:val="single" w:sz="8" w:space="0" w:color="008576" w:themeColor="accent6"/>
          <w:bottom w:val="single" w:sz="8" w:space="0" w:color="008576" w:themeColor="accent6"/>
          <w:right w:val="single" w:sz="8" w:space="0" w:color="0085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736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736CE"/>
    <w:rPr>
      <w:color w:val="006C9B" w:themeColor="accent1" w:themeShade="BF"/>
    </w:rPr>
    <w:tblPr>
      <w:tblStyleRowBandSize w:val="1"/>
      <w:tblStyleColBandSize w:val="1"/>
      <w:tblBorders>
        <w:top w:val="single" w:sz="8" w:space="0" w:color="0092CF" w:themeColor="accent1"/>
        <w:bottom w:val="single" w:sz="8" w:space="0" w:color="0092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CF" w:themeColor="accent1"/>
          <w:left w:val="nil"/>
          <w:bottom w:val="single" w:sz="8" w:space="0" w:color="0092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CF" w:themeColor="accent1"/>
          <w:left w:val="nil"/>
          <w:bottom w:val="single" w:sz="8" w:space="0" w:color="0092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736CE"/>
    <w:rPr>
      <w:color w:val="D46209" w:themeColor="accent2" w:themeShade="BF"/>
    </w:rPr>
    <w:tblPr>
      <w:tblStyleRowBandSize w:val="1"/>
      <w:tblStyleColBandSize w:val="1"/>
      <w:tblBorders>
        <w:top w:val="single" w:sz="8" w:space="0" w:color="F68933" w:themeColor="accent2"/>
        <w:bottom w:val="single" w:sz="8" w:space="0" w:color="F689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933" w:themeColor="accent2"/>
          <w:left w:val="nil"/>
          <w:bottom w:val="single" w:sz="8" w:space="0" w:color="F689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933" w:themeColor="accent2"/>
          <w:left w:val="nil"/>
          <w:bottom w:val="single" w:sz="8" w:space="0" w:color="F689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736CE"/>
    <w:rPr>
      <w:color w:val="6D3C76" w:themeColor="accent3" w:themeShade="BF"/>
    </w:rPr>
    <w:tblPr>
      <w:tblStyleRowBandSize w:val="1"/>
      <w:tblStyleColBandSize w:val="1"/>
      <w:tblBorders>
        <w:top w:val="single" w:sz="8" w:space="0" w:color="93509E" w:themeColor="accent3"/>
        <w:bottom w:val="single" w:sz="8" w:space="0" w:color="9350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509E" w:themeColor="accent3"/>
          <w:left w:val="nil"/>
          <w:bottom w:val="single" w:sz="8" w:space="0" w:color="9350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509E" w:themeColor="accent3"/>
          <w:left w:val="nil"/>
          <w:bottom w:val="single" w:sz="8" w:space="0" w:color="9350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736CE"/>
    <w:rPr>
      <w:color w:val="B20E39" w:themeColor="accent4" w:themeShade="BF"/>
    </w:rPr>
    <w:tblPr>
      <w:tblStyleRowBandSize w:val="1"/>
      <w:tblStyleColBandSize w:val="1"/>
      <w:tblBorders>
        <w:top w:val="single" w:sz="8" w:space="0" w:color="EC174F" w:themeColor="accent4"/>
        <w:bottom w:val="single" w:sz="8" w:space="0" w:color="EC1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74F" w:themeColor="accent4"/>
          <w:left w:val="nil"/>
          <w:bottom w:val="single" w:sz="8" w:space="0" w:color="EC1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74F" w:themeColor="accent4"/>
          <w:left w:val="nil"/>
          <w:bottom w:val="single" w:sz="8" w:space="0" w:color="EC1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736CE"/>
    <w:rPr>
      <w:color w:val="001D41" w:themeColor="accent5" w:themeShade="BF"/>
    </w:rPr>
    <w:tblPr>
      <w:tblStyleRowBandSize w:val="1"/>
      <w:tblStyleColBandSize w:val="1"/>
      <w:tblBorders>
        <w:top w:val="single" w:sz="8" w:space="0" w:color="002857" w:themeColor="accent5"/>
        <w:bottom w:val="single" w:sz="8" w:space="0" w:color="00285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7" w:themeColor="accent5"/>
          <w:left w:val="nil"/>
          <w:bottom w:val="single" w:sz="8" w:space="0" w:color="00285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7" w:themeColor="accent5"/>
          <w:left w:val="nil"/>
          <w:bottom w:val="single" w:sz="8" w:space="0" w:color="00285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736CE"/>
    <w:rPr>
      <w:color w:val="006358" w:themeColor="accent6" w:themeShade="BF"/>
    </w:rPr>
    <w:tblPr>
      <w:tblStyleRowBandSize w:val="1"/>
      <w:tblStyleColBandSize w:val="1"/>
      <w:tblBorders>
        <w:top w:val="single" w:sz="8" w:space="0" w:color="008576" w:themeColor="accent6"/>
        <w:bottom w:val="single" w:sz="8" w:space="0" w:color="0085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76" w:themeColor="accent6"/>
          <w:left w:val="nil"/>
          <w:bottom w:val="single" w:sz="8" w:space="0" w:color="0085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76" w:themeColor="accent6"/>
          <w:left w:val="nil"/>
          <w:bottom w:val="single" w:sz="8" w:space="0" w:color="0085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1CBBFF" w:themeColor="accent1" w:themeTint="BF"/>
        <w:left w:val="single" w:sz="8" w:space="0" w:color="1CBBFF" w:themeColor="accent1" w:themeTint="BF"/>
        <w:bottom w:val="single" w:sz="8" w:space="0" w:color="1CBBFF" w:themeColor="accent1" w:themeTint="BF"/>
        <w:right w:val="single" w:sz="8" w:space="0" w:color="1CBBFF" w:themeColor="accent1" w:themeTint="BF"/>
        <w:insideH w:val="single" w:sz="8" w:space="0" w:color="1CBBFF" w:themeColor="accent1" w:themeTint="BF"/>
        <w:insideV w:val="single" w:sz="8" w:space="0" w:color="1CBBFF" w:themeColor="accent1" w:themeTint="BF"/>
      </w:tblBorders>
    </w:tblPr>
    <w:tcPr>
      <w:shd w:val="clear" w:color="auto" w:fill="B4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shd w:val="clear" w:color="auto" w:fill="68D1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F8A666" w:themeColor="accent2" w:themeTint="BF"/>
        <w:left w:val="single" w:sz="8" w:space="0" w:color="F8A666" w:themeColor="accent2" w:themeTint="BF"/>
        <w:bottom w:val="single" w:sz="8" w:space="0" w:color="F8A666" w:themeColor="accent2" w:themeTint="BF"/>
        <w:right w:val="single" w:sz="8" w:space="0" w:color="F8A666" w:themeColor="accent2" w:themeTint="BF"/>
        <w:insideH w:val="single" w:sz="8" w:space="0" w:color="F8A666" w:themeColor="accent2" w:themeTint="BF"/>
        <w:insideV w:val="single" w:sz="8" w:space="0" w:color="F8A666" w:themeColor="accent2" w:themeTint="BF"/>
      </w:tblBorders>
    </w:tblPr>
    <w:tcPr>
      <w:shd w:val="clear" w:color="auto" w:fill="FCE1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shd w:val="clear" w:color="auto" w:fill="FAC39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B177BA" w:themeColor="accent3" w:themeTint="BF"/>
        <w:left w:val="single" w:sz="8" w:space="0" w:color="B177BA" w:themeColor="accent3" w:themeTint="BF"/>
        <w:bottom w:val="single" w:sz="8" w:space="0" w:color="B177BA" w:themeColor="accent3" w:themeTint="BF"/>
        <w:right w:val="single" w:sz="8" w:space="0" w:color="B177BA" w:themeColor="accent3" w:themeTint="BF"/>
        <w:insideH w:val="single" w:sz="8" w:space="0" w:color="B177BA" w:themeColor="accent3" w:themeTint="BF"/>
        <w:insideV w:val="single" w:sz="8" w:space="0" w:color="B177BA" w:themeColor="accent3" w:themeTint="BF"/>
      </w:tblBorders>
    </w:tblPr>
    <w:tcPr>
      <w:shd w:val="clear" w:color="auto" w:fill="E5D2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77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shd w:val="clear" w:color="auto" w:fill="CBA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F0507A" w:themeColor="accent4" w:themeTint="BF"/>
        <w:left w:val="single" w:sz="8" w:space="0" w:color="F0507A" w:themeColor="accent4" w:themeTint="BF"/>
        <w:bottom w:val="single" w:sz="8" w:space="0" w:color="F0507A" w:themeColor="accent4" w:themeTint="BF"/>
        <w:right w:val="single" w:sz="8" w:space="0" w:color="F0507A" w:themeColor="accent4" w:themeTint="BF"/>
        <w:insideH w:val="single" w:sz="8" w:space="0" w:color="F0507A" w:themeColor="accent4" w:themeTint="BF"/>
        <w:insideV w:val="single" w:sz="8" w:space="0" w:color="F0507A" w:themeColor="accent4" w:themeTint="BF"/>
      </w:tblBorders>
    </w:tblPr>
    <w:tcPr>
      <w:shd w:val="clear" w:color="auto" w:fill="FAC5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07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shd w:val="clear" w:color="auto" w:fill="F58B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0058C1" w:themeColor="accent5" w:themeTint="BF"/>
        <w:left w:val="single" w:sz="8" w:space="0" w:color="0058C1" w:themeColor="accent5" w:themeTint="BF"/>
        <w:bottom w:val="single" w:sz="8" w:space="0" w:color="0058C1" w:themeColor="accent5" w:themeTint="BF"/>
        <w:right w:val="single" w:sz="8" w:space="0" w:color="0058C1" w:themeColor="accent5" w:themeTint="BF"/>
        <w:insideH w:val="single" w:sz="8" w:space="0" w:color="0058C1" w:themeColor="accent5" w:themeTint="BF"/>
        <w:insideV w:val="single" w:sz="8" w:space="0" w:color="0058C1" w:themeColor="accent5" w:themeTint="BF"/>
      </w:tblBorders>
    </w:tblPr>
    <w:tcPr>
      <w:shd w:val="clear" w:color="auto" w:fill="96C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8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shd w:val="clear" w:color="auto" w:fill="2C8C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736CE"/>
    <w:tblPr>
      <w:tblStyleRowBandSize w:val="1"/>
      <w:tblStyleColBandSize w:val="1"/>
      <w:tblBorders>
        <w:top w:val="single" w:sz="8" w:space="0" w:color="00E3C9" w:themeColor="accent6" w:themeTint="BF"/>
        <w:left w:val="single" w:sz="8" w:space="0" w:color="00E3C9" w:themeColor="accent6" w:themeTint="BF"/>
        <w:bottom w:val="single" w:sz="8" w:space="0" w:color="00E3C9" w:themeColor="accent6" w:themeTint="BF"/>
        <w:right w:val="single" w:sz="8" w:space="0" w:color="00E3C9" w:themeColor="accent6" w:themeTint="BF"/>
        <w:insideH w:val="single" w:sz="8" w:space="0" w:color="00E3C9" w:themeColor="accent6" w:themeTint="BF"/>
        <w:insideV w:val="single" w:sz="8" w:space="0" w:color="00E3C9" w:themeColor="accent6" w:themeTint="BF"/>
      </w:tblBorders>
    </w:tblPr>
    <w:tcPr>
      <w:shd w:val="clear" w:color="auto" w:fill="A1FF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3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shd w:val="clear" w:color="auto" w:fill="43FF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  <w:insideH w:val="single" w:sz="8" w:space="0" w:color="0092CF" w:themeColor="accent1"/>
        <w:insideV w:val="single" w:sz="8" w:space="0" w:color="0092CF" w:themeColor="accent1"/>
      </w:tblBorders>
    </w:tblPr>
    <w:tcPr>
      <w:shd w:val="clear" w:color="auto" w:fill="B4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CFF" w:themeFill="accent1" w:themeFillTint="33"/>
      </w:tcPr>
    </w:tblStylePr>
    <w:tblStylePr w:type="band1Vert">
      <w:tblPr/>
      <w:tcPr>
        <w:shd w:val="clear" w:color="auto" w:fill="68D1FF" w:themeFill="accent1" w:themeFillTint="7F"/>
      </w:tcPr>
    </w:tblStylePr>
    <w:tblStylePr w:type="band1Horz">
      <w:tblPr/>
      <w:tcPr>
        <w:tcBorders>
          <w:insideH w:val="single" w:sz="6" w:space="0" w:color="0092CF" w:themeColor="accent1"/>
          <w:insideV w:val="single" w:sz="6" w:space="0" w:color="0092CF" w:themeColor="accent1"/>
        </w:tcBorders>
        <w:shd w:val="clear" w:color="auto" w:fill="68D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  <w:insideH w:val="single" w:sz="8" w:space="0" w:color="F68933" w:themeColor="accent2"/>
        <w:insideV w:val="single" w:sz="8" w:space="0" w:color="F68933" w:themeColor="accent2"/>
      </w:tblBorders>
    </w:tblPr>
    <w:tcPr>
      <w:shd w:val="clear" w:color="auto" w:fill="FCE1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6" w:themeFill="accent2" w:themeFillTint="33"/>
      </w:tcPr>
    </w:tblStylePr>
    <w:tblStylePr w:type="band1Vert">
      <w:tblPr/>
      <w:tcPr>
        <w:shd w:val="clear" w:color="auto" w:fill="FAC399" w:themeFill="accent2" w:themeFillTint="7F"/>
      </w:tcPr>
    </w:tblStylePr>
    <w:tblStylePr w:type="band1Horz">
      <w:tblPr/>
      <w:tcPr>
        <w:tcBorders>
          <w:insideH w:val="single" w:sz="6" w:space="0" w:color="F68933" w:themeColor="accent2"/>
          <w:insideV w:val="single" w:sz="6" w:space="0" w:color="F68933" w:themeColor="accent2"/>
        </w:tcBorders>
        <w:shd w:val="clear" w:color="auto" w:fill="FAC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  <w:insideH w:val="single" w:sz="8" w:space="0" w:color="93509E" w:themeColor="accent3"/>
        <w:insideV w:val="single" w:sz="8" w:space="0" w:color="93509E" w:themeColor="accent3"/>
      </w:tblBorders>
    </w:tblPr>
    <w:tcPr>
      <w:shd w:val="clear" w:color="auto" w:fill="E5D2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AEC" w:themeFill="accent3" w:themeFillTint="33"/>
      </w:tcPr>
    </w:tblStylePr>
    <w:tblStylePr w:type="band1Vert">
      <w:tblPr/>
      <w:tcPr>
        <w:shd w:val="clear" w:color="auto" w:fill="CBA4D1" w:themeFill="accent3" w:themeFillTint="7F"/>
      </w:tcPr>
    </w:tblStylePr>
    <w:tblStylePr w:type="band1Horz">
      <w:tblPr/>
      <w:tcPr>
        <w:tcBorders>
          <w:insideH w:val="single" w:sz="6" w:space="0" w:color="93509E" w:themeColor="accent3"/>
          <w:insideV w:val="single" w:sz="6" w:space="0" w:color="93509E" w:themeColor="accent3"/>
        </w:tcBorders>
        <w:shd w:val="clear" w:color="auto" w:fill="CBA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  <w:insideH w:val="single" w:sz="8" w:space="0" w:color="EC174F" w:themeColor="accent4"/>
        <w:insideV w:val="single" w:sz="8" w:space="0" w:color="EC174F" w:themeColor="accent4"/>
      </w:tblBorders>
    </w:tblPr>
    <w:tcPr>
      <w:shd w:val="clear" w:color="auto" w:fill="FAC5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DB" w:themeFill="accent4" w:themeFillTint="33"/>
      </w:tcPr>
    </w:tblStylePr>
    <w:tblStylePr w:type="band1Vert">
      <w:tblPr/>
      <w:tcPr>
        <w:shd w:val="clear" w:color="auto" w:fill="F58BA7" w:themeFill="accent4" w:themeFillTint="7F"/>
      </w:tcPr>
    </w:tblStylePr>
    <w:tblStylePr w:type="band1Horz">
      <w:tblPr/>
      <w:tcPr>
        <w:tcBorders>
          <w:insideH w:val="single" w:sz="6" w:space="0" w:color="EC174F" w:themeColor="accent4"/>
          <w:insideV w:val="single" w:sz="6" w:space="0" w:color="EC174F" w:themeColor="accent4"/>
        </w:tcBorders>
        <w:shd w:val="clear" w:color="auto" w:fill="F58B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  <w:insideH w:val="single" w:sz="8" w:space="0" w:color="002857" w:themeColor="accent5"/>
        <w:insideV w:val="single" w:sz="8" w:space="0" w:color="002857" w:themeColor="accent5"/>
      </w:tblBorders>
    </w:tblPr>
    <w:tcPr>
      <w:shd w:val="clear" w:color="auto" w:fill="96C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5" w:themeFillTint="33"/>
      </w:tcPr>
    </w:tblStylePr>
    <w:tblStylePr w:type="band1Vert">
      <w:tblPr/>
      <w:tcPr>
        <w:shd w:val="clear" w:color="auto" w:fill="2C8CFF" w:themeFill="accent5" w:themeFillTint="7F"/>
      </w:tcPr>
    </w:tblStylePr>
    <w:tblStylePr w:type="band1Horz">
      <w:tblPr/>
      <w:tcPr>
        <w:tcBorders>
          <w:insideH w:val="single" w:sz="6" w:space="0" w:color="002857" w:themeColor="accent5"/>
          <w:insideV w:val="single" w:sz="6" w:space="0" w:color="002857" w:themeColor="accent5"/>
        </w:tcBorders>
        <w:shd w:val="clear" w:color="auto" w:fill="2C8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  <w:insideH w:val="single" w:sz="8" w:space="0" w:color="008576" w:themeColor="accent6"/>
        <w:insideV w:val="single" w:sz="8" w:space="0" w:color="008576" w:themeColor="accent6"/>
      </w:tblBorders>
    </w:tblPr>
    <w:tcPr>
      <w:shd w:val="clear" w:color="auto" w:fill="A1FF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F6" w:themeFill="accent6" w:themeFillTint="33"/>
      </w:tcPr>
    </w:tblStylePr>
    <w:tblStylePr w:type="band1Vert">
      <w:tblPr/>
      <w:tcPr>
        <w:shd w:val="clear" w:color="auto" w:fill="43FFE9" w:themeFill="accent6" w:themeFillTint="7F"/>
      </w:tcPr>
    </w:tblStylePr>
    <w:tblStylePr w:type="band1Horz">
      <w:tblPr/>
      <w:tcPr>
        <w:tcBorders>
          <w:insideH w:val="single" w:sz="6" w:space="0" w:color="008576" w:themeColor="accent6"/>
          <w:insideV w:val="single" w:sz="6" w:space="0" w:color="008576" w:themeColor="accent6"/>
        </w:tcBorders>
        <w:shd w:val="clear" w:color="auto" w:fill="43FF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1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9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9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9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9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39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D2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50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50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50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50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A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A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5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1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1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1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1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8B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8B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8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8C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736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3FF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3FF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bottom w:val="single" w:sz="8" w:space="0" w:color="0092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CF" w:themeColor="accent1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92CF" w:themeColor="accent1"/>
          <w:bottom w:val="single" w:sz="8" w:space="0" w:color="0092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CF" w:themeColor="accent1"/>
          <w:bottom w:val="single" w:sz="8" w:space="0" w:color="0092CF" w:themeColor="accent1"/>
        </w:tcBorders>
      </w:tcPr>
    </w:tblStylePr>
    <w:tblStylePr w:type="band1Vert">
      <w:tblPr/>
      <w:tcPr>
        <w:shd w:val="clear" w:color="auto" w:fill="B4E8FF" w:themeFill="accent1" w:themeFillTint="3F"/>
      </w:tcPr>
    </w:tblStylePr>
    <w:tblStylePr w:type="band1Horz">
      <w:tblPr/>
      <w:tcPr>
        <w:shd w:val="clear" w:color="auto" w:fill="B4E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bottom w:val="single" w:sz="8" w:space="0" w:color="F689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933" w:themeColor="accent2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F68933" w:themeColor="accent2"/>
          <w:bottom w:val="single" w:sz="8" w:space="0" w:color="F689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933" w:themeColor="accent2"/>
          <w:bottom w:val="single" w:sz="8" w:space="0" w:color="F68933" w:themeColor="accent2"/>
        </w:tcBorders>
      </w:tcPr>
    </w:tblStylePr>
    <w:tblStylePr w:type="band1Vert">
      <w:tblPr/>
      <w:tcPr>
        <w:shd w:val="clear" w:color="auto" w:fill="FCE1CC" w:themeFill="accent2" w:themeFillTint="3F"/>
      </w:tcPr>
    </w:tblStylePr>
    <w:tblStylePr w:type="band1Horz">
      <w:tblPr/>
      <w:tcPr>
        <w:shd w:val="clear" w:color="auto" w:fill="FCE1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bottom w:val="single" w:sz="8" w:space="0" w:color="9350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509E" w:themeColor="accent3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93509E" w:themeColor="accent3"/>
          <w:bottom w:val="single" w:sz="8" w:space="0" w:color="9350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509E" w:themeColor="accent3"/>
          <w:bottom w:val="single" w:sz="8" w:space="0" w:color="93509E" w:themeColor="accent3"/>
        </w:tcBorders>
      </w:tcPr>
    </w:tblStylePr>
    <w:tblStylePr w:type="band1Vert">
      <w:tblPr/>
      <w:tcPr>
        <w:shd w:val="clear" w:color="auto" w:fill="E5D2E8" w:themeFill="accent3" w:themeFillTint="3F"/>
      </w:tcPr>
    </w:tblStylePr>
    <w:tblStylePr w:type="band1Horz">
      <w:tblPr/>
      <w:tcPr>
        <w:shd w:val="clear" w:color="auto" w:fill="E5D2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bottom w:val="single" w:sz="8" w:space="0" w:color="EC1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174F" w:themeColor="accent4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EC174F" w:themeColor="accent4"/>
          <w:bottom w:val="single" w:sz="8" w:space="0" w:color="EC1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174F" w:themeColor="accent4"/>
          <w:bottom w:val="single" w:sz="8" w:space="0" w:color="EC174F" w:themeColor="accent4"/>
        </w:tcBorders>
      </w:tcPr>
    </w:tblStylePr>
    <w:tblStylePr w:type="band1Vert">
      <w:tblPr/>
      <w:tcPr>
        <w:shd w:val="clear" w:color="auto" w:fill="FAC5D3" w:themeFill="accent4" w:themeFillTint="3F"/>
      </w:tcPr>
    </w:tblStylePr>
    <w:tblStylePr w:type="band1Horz">
      <w:tblPr/>
      <w:tcPr>
        <w:shd w:val="clear" w:color="auto" w:fill="FAC5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bottom w:val="single" w:sz="8" w:space="0" w:color="00285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7" w:themeColor="accent5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2857" w:themeColor="accent5"/>
          <w:bottom w:val="single" w:sz="8" w:space="0" w:color="0028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7" w:themeColor="accent5"/>
          <w:bottom w:val="single" w:sz="8" w:space="0" w:color="002857" w:themeColor="accent5"/>
        </w:tcBorders>
      </w:tc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shd w:val="clear" w:color="auto" w:fill="96C6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736CE"/>
    <w:rPr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bottom w:val="single" w:sz="8" w:space="0" w:color="0085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76" w:themeColor="accent6"/>
        </w:tcBorders>
      </w:tcPr>
    </w:tblStylePr>
    <w:tblStylePr w:type="lastRow">
      <w:rPr>
        <w:b/>
        <w:bCs/>
        <w:color w:val="FFDD00" w:themeColor="text2"/>
      </w:rPr>
      <w:tblPr/>
      <w:tcPr>
        <w:tcBorders>
          <w:top w:val="single" w:sz="8" w:space="0" w:color="008576" w:themeColor="accent6"/>
          <w:bottom w:val="single" w:sz="8" w:space="0" w:color="0085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76" w:themeColor="accent6"/>
          <w:bottom w:val="single" w:sz="8" w:space="0" w:color="008576" w:themeColor="accent6"/>
        </w:tcBorders>
      </w:tcPr>
    </w:tblStylePr>
    <w:tblStylePr w:type="band1Vert">
      <w:tblPr/>
      <w:tcPr>
        <w:shd w:val="clear" w:color="auto" w:fill="A1FFF4" w:themeFill="accent6" w:themeFillTint="3F"/>
      </w:tcPr>
    </w:tblStylePr>
    <w:tblStylePr w:type="band1Horz">
      <w:tblPr/>
      <w:tcPr>
        <w:shd w:val="clear" w:color="auto" w:fill="A1FF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CF" w:themeColor="accent1"/>
        <w:left w:val="single" w:sz="8" w:space="0" w:color="0092CF" w:themeColor="accent1"/>
        <w:bottom w:val="single" w:sz="8" w:space="0" w:color="0092CF" w:themeColor="accent1"/>
        <w:right w:val="single" w:sz="8" w:space="0" w:color="0092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C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933" w:themeColor="accent2"/>
        <w:left w:val="single" w:sz="8" w:space="0" w:color="F68933" w:themeColor="accent2"/>
        <w:bottom w:val="single" w:sz="8" w:space="0" w:color="F68933" w:themeColor="accent2"/>
        <w:right w:val="single" w:sz="8" w:space="0" w:color="F689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9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9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9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9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509E" w:themeColor="accent3"/>
        <w:left w:val="single" w:sz="8" w:space="0" w:color="93509E" w:themeColor="accent3"/>
        <w:bottom w:val="single" w:sz="8" w:space="0" w:color="93509E" w:themeColor="accent3"/>
        <w:right w:val="single" w:sz="8" w:space="0" w:color="9350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50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509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50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50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2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2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174F" w:themeColor="accent4"/>
        <w:left w:val="single" w:sz="8" w:space="0" w:color="EC174F" w:themeColor="accent4"/>
        <w:bottom w:val="single" w:sz="8" w:space="0" w:color="EC174F" w:themeColor="accent4"/>
        <w:right w:val="single" w:sz="8" w:space="0" w:color="EC1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1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174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1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1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5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5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7" w:themeColor="accent5"/>
        <w:left w:val="single" w:sz="8" w:space="0" w:color="002857" w:themeColor="accent5"/>
        <w:bottom w:val="single" w:sz="8" w:space="0" w:color="002857" w:themeColor="accent5"/>
        <w:right w:val="single" w:sz="8" w:space="0" w:color="00285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736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76" w:themeColor="accent6"/>
        <w:left w:val="single" w:sz="8" w:space="0" w:color="008576" w:themeColor="accent6"/>
        <w:bottom w:val="single" w:sz="8" w:space="0" w:color="008576" w:themeColor="accent6"/>
        <w:right w:val="single" w:sz="8" w:space="0" w:color="0085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1CBBFF" w:themeColor="accent1" w:themeTint="BF"/>
        <w:left w:val="single" w:sz="8" w:space="0" w:color="1CBBFF" w:themeColor="accent1" w:themeTint="BF"/>
        <w:bottom w:val="single" w:sz="8" w:space="0" w:color="1CBBFF" w:themeColor="accent1" w:themeTint="BF"/>
        <w:right w:val="single" w:sz="8" w:space="0" w:color="1CBBFF" w:themeColor="accent1" w:themeTint="BF"/>
        <w:insideH w:val="single" w:sz="8" w:space="0" w:color="1CB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BFF" w:themeColor="accent1" w:themeTint="BF"/>
          <w:left w:val="single" w:sz="8" w:space="0" w:color="1CBBFF" w:themeColor="accent1" w:themeTint="BF"/>
          <w:bottom w:val="single" w:sz="8" w:space="0" w:color="1CBBFF" w:themeColor="accent1" w:themeTint="BF"/>
          <w:right w:val="single" w:sz="8" w:space="0" w:color="1CBBFF" w:themeColor="accent1" w:themeTint="BF"/>
          <w:insideH w:val="nil"/>
          <w:insideV w:val="nil"/>
        </w:tcBorders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BFF" w:themeColor="accent1" w:themeTint="BF"/>
          <w:left w:val="single" w:sz="8" w:space="0" w:color="1CBBFF" w:themeColor="accent1" w:themeTint="BF"/>
          <w:bottom w:val="single" w:sz="8" w:space="0" w:color="1CBBFF" w:themeColor="accent1" w:themeTint="BF"/>
          <w:right w:val="single" w:sz="8" w:space="0" w:color="1CB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F8A666" w:themeColor="accent2" w:themeTint="BF"/>
        <w:left w:val="single" w:sz="8" w:space="0" w:color="F8A666" w:themeColor="accent2" w:themeTint="BF"/>
        <w:bottom w:val="single" w:sz="8" w:space="0" w:color="F8A666" w:themeColor="accent2" w:themeTint="BF"/>
        <w:right w:val="single" w:sz="8" w:space="0" w:color="F8A666" w:themeColor="accent2" w:themeTint="BF"/>
        <w:insideH w:val="single" w:sz="8" w:space="0" w:color="F8A6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666" w:themeColor="accent2" w:themeTint="BF"/>
          <w:left w:val="single" w:sz="8" w:space="0" w:color="F8A666" w:themeColor="accent2" w:themeTint="BF"/>
          <w:bottom w:val="single" w:sz="8" w:space="0" w:color="F8A666" w:themeColor="accent2" w:themeTint="BF"/>
          <w:right w:val="single" w:sz="8" w:space="0" w:color="F8A666" w:themeColor="accent2" w:themeTint="BF"/>
          <w:insideH w:val="nil"/>
          <w:insideV w:val="nil"/>
        </w:tcBorders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666" w:themeColor="accent2" w:themeTint="BF"/>
          <w:left w:val="single" w:sz="8" w:space="0" w:color="F8A666" w:themeColor="accent2" w:themeTint="BF"/>
          <w:bottom w:val="single" w:sz="8" w:space="0" w:color="F8A666" w:themeColor="accent2" w:themeTint="BF"/>
          <w:right w:val="single" w:sz="8" w:space="0" w:color="F8A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B177BA" w:themeColor="accent3" w:themeTint="BF"/>
        <w:left w:val="single" w:sz="8" w:space="0" w:color="B177BA" w:themeColor="accent3" w:themeTint="BF"/>
        <w:bottom w:val="single" w:sz="8" w:space="0" w:color="B177BA" w:themeColor="accent3" w:themeTint="BF"/>
        <w:right w:val="single" w:sz="8" w:space="0" w:color="B177BA" w:themeColor="accent3" w:themeTint="BF"/>
        <w:insideH w:val="single" w:sz="8" w:space="0" w:color="B177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77BA" w:themeColor="accent3" w:themeTint="BF"/>
          <w:left w:val="single" w:sz="8" w:space="0" w:color="B177BA" w:themeColor="accent3" w:themeTint="BF"/>
          <w:bottom w:val="single" w:sz="8" w:space="0" w:color="B177BA" w:themeColor="accent3" w:themeTint="BF"/>
          <w:right w:val="single" w:sz="8" w:space="0" w:color="B177BA" w:themeColor="accent3" w:themeTint="BF"/>
          <w:insideH w:val="nil"/>
          <w:insideV w:val="nil"/>
        </w:tcBorders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77BA" w:themeColor="accent3" w:themeTint="BF"/>
          <w:left w:val="single" w:sz="8" w:space="0" w:color="B177BA" w:themeColor="accent3" w:themeTint="BF"/>
          <w:bottom w:val="single" w:sz="8" w:space="0" w:color="B177BA" w:themeColor="accent3" w:themeTint="BF"/>
          <w:right w:val="single" w:sz="8" w:space="0" w:color="B177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2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2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F0507A" w:themeColor="accent4" w:themeTint="BF"/>
        <w:left w:val="single" w:sz="8" w:space="0" w:color="F0507A" w:themeColor="accent4" w:themeTint="BF"/>
        <w:bottom w:val="single" w:sz="8" w:space="0" w:color="F0507A" w:themeColor="accent4" w:themeTint="BF"/>
        <w:right w:val="single" w:sz="8" w:space="0" w:color="F0507A" w:themeColor="accent4" w:themeTint="BF"/>
        <w:insideH w:val="single" w:sz="8" w:space="0" w:color="F0507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07A" w:themeColor="accent4" w:themeTint="BF"/>
          <w:left w:val="single" w:sz="8" w:space="0" w:color="F0507A" w:themeColor="accent4" w:themeTint="BF"/>
          <w:bottom w:val="single" w:sz="8" w:space="0" w:color="F0507A" w:themeColor="accent4" w:themeTint="BF"/>
          <w:right w:val="single" w:sz="8" w:space="0" w:color="F0507A" w:themeColor="accent4" w:themeTint="BF"/>
          <w:insideH w:val="nil"/>
          <w:insideV w:val="nil"/>
        </w:tcBorders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07A" w:themeColor="accent4" w:themeTint="BF"/>
          <w:left w:val="single" w:sz="8" w:space="0" w:color="F0507A" w:themeColor="accent4" w:themeTint="BF"/>
          <w:bottom w:val="single" w:sz="8" w:space="0" w:color="F0507A" w:themeColor="accent4" w:themeTint="BF"/>
          <w:right w:val="single" w:sz="8" w:space="0" w:color="F0507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5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0058C1" w:themeColor="accent5" w:themeTint="BF"/>
        <w:left w:val="single" w:sz="8" w:space="0" w:color="0058C1" w:themeColor="accent5" w:themeTint="BF"/>
        <w:bottom w:val="single" w:sz="8" w:space="0" w:color="0058C1" w:themeColor="accent5" w:themeTint="BF"/>
        <w:right w:val="single" w:sz="8" w:space="0" w:color="0058C1" w:themeColor="accent5" w:themeTint="BF"/>
        <w:insideH w:val="single" w:sz="8" w:space="0" w:color="0058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8C1" w:themeColor="accent5" w:themeTint="BF"/>
          <w:left w:val="single" w:sz="8" w:space="0" w:color="0058C1" w:themeColor="accent5" w:themeTint="BF"/>
          <w:bottom w:val="single" w:sz="8" w:space="0" w:color="0058C1" w:themeColor="accent5" w:themeTint="BF"/>
          <w:right w:val="single" w:sz="8" w:space="0" w:color="0058C1" w:themeColor="accent5" w:themeTint="BF"/>
          <w:insideH w:val="nil"/>
          <w:insideV w:val="nil"/>
        </w:tcBorders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C1" w:themeColor="accent5" w:themeTint="BF"/>
          <w:left w:val="single" w:sz="8" w:space="0" w:color="0058C1" w:themeColor="accent5" w:themeTint="BF"/>
          <w:bottom w:val="single" w:sz="8" w:space="0" w:color="0058C1" w:themeColor="accent5" w:themeTint="BF"/>
          <w:right w:val="single" w:sz="8" w:space="0" w:color="0058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736CE"/>
    <w:tblPr>
      <w:tblStyleRowBandSize w:val="1"/>
      <w:tblStyleColBandSize w:val="1"/>
      <w:tblBorders>
        <w:top w:val="single" w:sz="8" w:space="0" w:color="00E3C9" w:themeColor="accent6" w:themeTint="BF"/>
        <w:left w:val="single" w:sz="8" w:space="0" w:color="00E3C9" w:themeColor="accent6" w:themeTint="BF"/>
        <w:bottom w:val="single" w:sz="8" w:space="0" w:color="00E3C9" w:themeColor="accent6" w:themeTint="BF"/>
        <w:right w:val="single" w:sz="8" w:space="0" w:color="00E3C9" w:themeColor="accent6" w:themeTint="BF"/>
        <w:insideH w:val="single" w:sz="8" w:space="0" w:color="00E3C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3C9" w:themeColor="accent6" w:themeTint="BF"/>
          <w:left w:val="single" w:sz="8" w:space="0" w:color="00E3C9" w:themeColor="accent6" w:themeTint="BF"/>
          <w:bottom w:val="single" w:sz="8" w:space="0" w:color="00E3C9" w:themeColor="accent6" w:themeTint="BF"/>
          <w:right w:val="single" w:sz="8" w:space="0" w:color="00E3C9" w:themeColor="accent6" w:themeTint="BF"/>
          <w:insideH w:val="nil"/>
          <w:insideV w:val="nil"/>
        </w:tcBorders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3C9" w:themeColor="accent6" w:themeTint="BF"/>
          <w:left w:val="single" w:sz="8" w:space="0" w:color="00E3C9" w:themeColor="accent6" w:themeTint="BF"/>
          <w:bottom w:val="single" w:sz="8" w:space="0" w:color="00E3C9" w:themeColor="accent6" w:themeTint="BF"/>
          <w:right w:val="single" w:sz="8" w:space="0" w:color="00E3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9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9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9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50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50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50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1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1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1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736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736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36C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36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36C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36C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36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36C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36C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36C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36C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36C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36C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36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36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36C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36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36C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36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36C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36C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36C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36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36C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36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36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36C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36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36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36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36C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36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36C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36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eiet.org/impact-society/awards-scholarships/iet-future-talent-award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heiet.org/impact-society/awards-scholarships/iet-future-talent-awar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tchings.IEE\Downloads\2019%20IET%20Logo%20Only%20(1).dotx" TargetMode="External"/></Relationships>
</file>

<file path=word/theme/theme1.xml><?xml version="1.0" encoding="utf-8"?>
<a:theme xmlns:a="http://schemas.openxmlformats.org/drawingml/2006/main" name="IET">
  <a:themeElements>
    <a:clrScheme name="IET custom colours">
      <a:dk1>
        <a:srgbClr val="000000"/>
      </a:dk1>
      <a:lt1>
        <a:srgbClr val="FFFFFF"/>
      </a:lt1>
      <a:dk2>
        <a:srgbClr val="FFDD00"/>
      </a:dk2>
      <a:lt2>
        <a:srgbClr val="8CC63F"/>
      </a:lt2>
      <a:accent1>
        <a:srgbClr val="0092CF"/>
      </a:accent1>
      <a:accent2>
        <a:srgbClr val="F68933"/>
      </a:accent2>
      <a:accent3>
        <a:srgbClr val="93509E"/>
      </a:accent3>
      <a:accent4>
        <a:srgbClr val="EC174F"/>
      </a:accent4>
      <a:accent5>
        <a:srgbClr val="002857"/>
      </a:accent5>
      <a:accent6>
        <a:srgbClr val="008576"/>
      </a:accent6>
      <a:hlink>
        <a:srgbClr val="008CCF"/>
      </a:hlink>
      <a:folHlink>
        <a:srgbClr val="9B5BA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IET_Templatev2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Custom Color 1">
      <a:srgbClr val="87004E"/>
    </a:custClr>
    <a:custClr name="Custom Color 2">
      <a:srgbClr val="8C78B7"/>
    </a:custClr>
    <a:custClr name="Custom Color 3">
      <a:srgbClr val="FBB731"/>
    </a:custClr>
    <a:custClr name="Custom Color 4">
      <a:srgbClr val="CAD12C"/>
    </a:custClr>
    <a:custClr name="Custom Color 5">
      <a:srgbClr val="66CEF6"/>
    </a:custClr>
    <a:custClr name="Custom Color 6">
      <a:srgbClr val="4B306A"/>
    </a:custClr>
    <a:custClr name="Custom Color 7">
      <a:srgbClr val="8C78B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EDD6F1ED4BE45BE6A0975E9F7C98E" ma:contentTypeVersion="3" ma:contentTypeDescription="Create a new document." ma:contentTypeScope="" ma:versionID="c78aab648c89936270054a1be10f8ca2">
  <xsd:schema xmlns:xsd="http://www.w3.org/2001/XMLSchema" xmlns:xs="http://www.w3.org/2001/XMLSchema" xmlns:p="http://schemas.microsoft.com/office/2006/metadata/properties" xmlns:ns2="37cc68ac-bdca-41c0-9626-d031b07b417b" targetNamespace="http://schemas.microsoft.com/office/2006/metadata/properties" ma:root="true" ma:fieldsID="517345d2b727efa409fe744fdf10d1a1" ns2:_="">
    <xsd:import namespace="37cc68ac-bdca-41c0-9626-d031b07b4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68ac-bdca-41c0-9626-d031b07b4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25F43-8FD4-4089-8540-77F47F1B8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F8035-83EB-4DEA-81B7-E72EE2147A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9224F2-4E11-4646-876E-BE191A13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c68ac-bdca-41c0-9626-d031b07b4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07AC6-5E25-4D65-B31C-373D9F801C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4FA106-C37A-463A-82AA-50363D12B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IET Logo Only (1)</Template>
  <TotalTime>17</TotalTime>
  <Pages>5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Hutchings,Iris</dc:creator>
  <cp:lastModifiedBy>Tanya Spencer</cp:lastModifiedBy>
  <cp:revision>17</cp:revision>
  <dcterms:created xsi:type="dcterms:W3CDTF">2022-03-07T13:28:00Z</dcterms:created>
  <dcterms:modified xsi:type="dcterms:W3CDTF">2023-03-17T15:20:00Z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0x010100A3AEDD6F1ED4BE45BE6A0975E9F7C98E</vt:lpwstr>
  </property>
</Properties>
</file>