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858" w:type="dxa"/>
        <w:tblLook w:val="04A0" w:firstRow="1" w:lastRow="0" w:firstColumn="1" w:lastColumn="0" w:noHBand="0" w:noVBand="1"/>
      </w:tblPr>
      <w:tblGrid>
        <w:gridCol w:w="5429"/>
        <w:gridCol w:w="5429"/>
      </w:tblGrid>
      <w:tr w:rsidR="0095044B" w:rsidTr="004672C8">
        <w:trPr>
          <w:trHeight w:val="4803"/>
        </w:trPr>
        <w:tc>
          <w:tcPr>
            <w:tcW w:w="5429" w:type="dxa"/>
          </w:tcPr>
          <w:p w:rsidR="004672C8" w:rsidRDefault="0095044B" w:rsidP="001443E5">
            <w:r>
              <w:rPr>
                <w:noProof/>
              </w:rPr>
              <w:drawing>
                <wp:inline distT="0" distB="0" distL="0" distR="0" wp14:anchorId="7CA4BA1C" wp14:editId="5684AC19">
                  <wp:extent cx="1220219" cy="46402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ET Log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2280" cy="464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672C8" w:rsidRDefault="004672C8" w:rsidP="001443E5"/>
          <w:p w:rsidR="0095044B" w:rsidRPr="00F71A0E" w:rsidRDefault="004672C8" w:rsidP="001443E5">
            <w:pPr>
              <w:rPr>
                <w:b/>
                <w:sz w:val="20"/>
                <w:szCs w:val="20"/>
              </w:rPr>
            </w:pPr>
            <w:r w:rsidRPr="00F71A0E">
              <w:rPr>
                <w:b/>
                <w:sz w:val="20"/>
                <w:szCs w:val="20"/>
              </w:rPr>
              <w:t>IET xxxx – Call for Volunteers</w:t>
            </w:r>
          </w:p>
          <w:p w:rsidR="0095044B" w:rsidRDefault="004672C8" w:rsidP="001443E5">
            <w:pPr>
              <w:rPr>
                <w:sz w:val="16"/>
                <w:szCs w:val="16"/>
              </w:rPr>
            </w:pPr>
            <w:r w:rsidRPr="004672C8">
              <w:rPr>
                <w:sz w:val="16"/>
                <w:szCs w:val="16"/>
              </w:rPr>
              <w:t xml:space="preserve">The success of IET xxxxx is down to the dedication of our committee coupled with the support from the IET headquarters but also from volunteers who help us on </w:t>
            </w:r>
            <w:r w:rsidR="00F71A0E" w:rsidRPr="004672C8">
              <w:rPr>
                <w:sz w:val="16"/>
                <w:szCs w:val="16"/>
              </w:rPr>
              <w:t>oc</w:t>
            </w:r>
            <w:r w:rsidR="00F71A0E">
              <w:rPr>
                <w:sz w:val="16"/>
                <w:szCs w:val="16"/>
              </w:rPr>
              <w:t>c</w:t>
            </w:r>
            <w:r w:rsidR="00F71A0E" w:rsidRPr="004672C8">
              <w:rPr>
                <w:sz w:val="16"/>
                <w:szCs w:val="16"/>
              </w:rPr>
              <w:t>asional</w:t>
            </w:r>
            <w:r w:rsidRPr="004672C8">
              <w:rPr>
                <w:sz w:val="16"/>
                <w:szCs w:val="16"/>
              </w:rPr>
              <w:t xml:space="preserve"> events. We are seeking people in the Local Network to help us in the following ways, some small, but some bigger and if you are interested in being a part of this, we would love to hear from you, especially young professionals. We are asking you to please indicate any of the following:</w:t>
            </w:r>
          </w:p>
          <w:p w:rsidR="00F71A0E" w:rsidRPr="004672C8" w:rsidRDefault="00F71A0E" w:rsidP="001443E5">
            <w:pPr>
              <w:rPr>
                <w:sz w:val="16"/>
                <w:szCs w:val="16"/>
              </w:rPr>
            </w:pPr>
          </w:p>
          <w:p w:rsidR="004672C8" w:rsidRPr="004672C8" w:rsidRDefault="004672C8" w:rsidP="00F71A0E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4672C8">
              <w:rPr>
                <w:sz w:val="16"/>
                <w:szCs w:val="16"/>
              </w:rPr>
              <w:t>I am interested in joining the IET xxxxx volunteers emails list to help with small job requests</w:t>
            </w:r>
          </w:p>
          <w:p w:rsidR="004672C8" w:rsidRPr="004672C8" w:rsidRDefault="004672C8" w:rsidP="00F71A0E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4672C8">
              <w:rPr>
                <w:sz w:val="16"/>
                <w:szCs w:val="16"/>
              </w:rPr>
              <w:t>I am a young professional (35 or under) working in the area and want to get involved in expanding that activity</w:t>
            </w:r>
          </w:p>
          <w:p w:rsidR="004672C8" w:rsidRPr="004672C8" w:rsidRDefault="004672C8" w:rsidP="00F71A0E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4672C8">
              <w:rPr>
                <w:sz w:val="16"/>
                <w:szCs w:val="16"/>
              </w:rPr>
              <w:t xml:space="preserve">I am interested in finding more about joining the </w:t>
            </w:r>
            <w:r w:rsidR="00F71A0E">
              <w:rPr>
                <w:sz w:val="16"/>
                <w:szCs w:val="16"/>
              </w:rPr>
              <w:t>IET xxxxxx organising committee</w:t>
            </w:r>
          </w:p>
          <w:p w:rsidR="004672C8" w:rsidRPr="004672C8" w:rsidRDefault="004672C8" w:rsidP="004672C8">
            <w:pPr>
              <w:rPr>
                <w:sz w:val="16"/>
                <w:szCs w:val="16"/>
              </w:rPr>
            </w:pPr>
          </w:p>
          <w:p w:rsidR="004672C8" w:rsidRPr="004672C8" w:rsidRDefault="004672C8" w:rsidP="004672C8">
            <w:pPr>
              <w:rPr>
                <w:sz w:val="16"/>
                <w:szCs w:val="16"/>
              </w:rPr>
            </w:pPr>
            <w:r w:rsidRPr="004672C8">
              <w:rPr>
                <w:sz w:val="16"/>
                <w:szCs w:val="16"/>
              </w:rPr>
              <w:t>Name…………………………………………</w:t>
            </w:r>
            <w:r w:rsidR="00F71A0E">
              <w:rPr>
                <w:sz w:val="16"/>
                <w:szCs w:val="16"/>
              </w:rPr>
              <w:t>……………..</w:t>
            </w:r>
          </w:p>
          <w:p w:rsidR="004672C8" w:rsidRPr="004672C8" w:rsidRDefault="004672C8" w:rsidP="004672C8">
            <w:pPr>
              <w:rPr>
                <w:sz w:val="16"/>
                <w:szCs w:val="16"/>
              </w:rPr>
            </w:pPr>
          </w:p>
          <w:p w:rsidR="004672C8" w:rsidRPr="004672C8" w:rsidRDefault="004672C8" w:rsidP="004672C8">
            <w:pPr>
              <w:rPr>
                <w:sz w:val="16"/>
                <w:szCs w:val="16"/>
              </w:rPr>
            </w:pPr>
            <w:r w:rsidRPr="004672C8">
              <w:rPr>
                <w:sz w:val="16"/>
                <w:szCs w:val="16"/>
              </w:rPr>
              <w:t>Email address………………………………</w:t>
            </w:r>
            <w:r w:rsidR="00F71A0E">
              <w:rPr>
                <w:sz w:val="16"/>
                <w:szCs w:val="16"/>
              </w:rPr>
              <w:t>………………</w:t>
            </w:r>
          </w:p>
          <w:p w:rsidR="0095044B" w:rsidRPr="004672C8" w:rsidRDefault="0095044B" w:rsidP="001443E5">
            <w:pPr>
              <w:rPr>
                <w:sz w:val="16"/>
                <w:szCs w:val="16"/>
              </w:rPr>
            </w:pPr>
          </w:p>
          <w:p w:rsidR="0095044B" w:rsidRPr="00F019DB" w:rsidRDefault="004672C8" w:rsidP="004672C8">
            <w:pPr>
              <w:rPr>
                <w:i/>
                <w:sz w:val="16"/>
                <w:szCs w:val="16"/>
              </w:rPr>
            </w:pPr>
            <w:r w:rsidRPr="00F019DB">
              <w:rPr>
                <w:i/>
                <w:sz w:val="16"/>
                <w:szCs w:val="16"/>
              </w:rPr>
              <w:t>All the above will not only count on the CV but contribute to CPD hours</w:t>
            </w:r>
          </w:p>
          <w:p w:rsidR="00484387" w:rsidRPr="00484387" w:rsidRDefault="00484387" w:rsidP="004672C8">
            <w:pPr>
              <w:rPr>
                <w:b/>
              </w:rPr>
            </w:pPr>
            <w:r w:rsidRPr="00484387">
              <w:rPr>
                <w:b/>
                <w:sz w:val="16"/>
                <w:szCs w:val="16"/>
              </w:rPr>
              <w:t>www.theiet.org/xxxxxx</w:t>
            </w:r>
          </w:p>
        </w:tc>
        <w:tc>
          <w:tcPr>
            <w:tcW w:w="5429" w:type="dxa"/>
          </w:tcPr>
          <w:p w:rsidR="0095044B" w:rsidRDefault="0095044B" w:rsidP="001443E5">
            <w:r>
              <w:rPr>
                <w:noProof/>
              </w:rPr>
              <w:drawing>
                <wp:inline distT="0" distB="0" distL="0" distR="0" wp14:anchorId="3ACB1286" wp14:editId="1B92778C">
                  <wp:extent cx="1220219" cy="464024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ET Log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2280" cy="464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71A0E" w:rsidRDefault="00F71A0E" w:rsidP="00F71A0E">
            <w:pPr>
              <w:rPr>
                <w:b/>
                <w:sz w:val="16"/>
                <w:szCs w:val="16"/>
              </w:rPr>
            </w:pPr>
          </w:p>
          <w:p w:rsidR="00F71A0E" w:rsidRPr="00F71A0E" w:rsidRDefault="00F71A0E" w:rsidP="00F71A0E">
            <w:pPr>
              <w:rPr>
                <w:b/>
                <w:sz w:val="20"/>
                <w:szCs w:val="20"/>
              </w:rPr>
            </w:pPr>
            <w:r w:rsidRPr="00F71A0E">
              <w:rPr>
                <w:b/>
                <w:sz w:val="20"/>
                <w:szCs w:val="20"/>
              </w:rPr>
              <w:t>IET xxxx – Call for Volunteers</w:t>
            </w:r>
          </w:p>
          <w:p w:rsidR="00F71A0E" w:rsidRDefault="00F71A0E" w:rsidP="00F71A0E">
            <w:pPr>
              <w:rPr>
                <w:sz w:val="16"/>
                <w:szCs w:val="16"/>
              </w:rPr>
            </w:pPr>
            <w:r w:rsidRPr="004672C8">
              <w:rPr>
                <w:sz w:val="16"/>
                <w:szCs w:val="16"/>
              </w:rPr>
              <w:t>The success of IET xxxxx is down to the dedication of our committee coupled with the support from the IET headquarters but also from volunteers who help us on oc</w:t>
            </w:r>
            <w:r>
              <w:rPr>
                <w:sz w:val="16"/>
                <w:szCs w:val="16"/>
              </w:rPr>
              <w:t>c</w:t>
            </w:r>
            <w:r w:rsidRPr="004672C8">
              <w:rPr>
                <w:sz w:val="16"/>
                <w:szCs w:val="16"/>
              </w:rPr>
              <w:t>asional events. We are seeking people in the Local Network to help us in the following ways, some small, but some bigger and if you are interested in being a part of this, we would love to hear from you, especially young professionals. We are asking you to please indicate any of the following:</w:t>
            </w:r>
          </w:p>
          <w:p w:rsidR="00F71A0E" w:rsidRPr="004672C8" w:rsidRDefault="00F71A0E" w:rsidP="00F71A0E">
            <w:pPr>
              <w:rPr>
                <w:sz w:val="16"/>
                <w:szCs w:val="16"/>
              </w:rPr>
            </w:pPr>
          </w:p>
          <w:p w:rsidR="00F71A0E" w:rsidRPr="004672C8" w:rsidRDefault="00F71A0E" w:rsidP="00F71A0E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4672C8">
              <w:rPr>
                <w:sz w:val="16"/>
                <w:szCs w:val="16"/>
              </w:rPr>
              <w:t>I am interested in joining the IET xxxxx volunteers emails list to help with small job requests</w:t>
            </w:r>
          </w:p>
          <w:p w:rsidR="00F71A0E" w:rsidRPr="004672C8" w:rsidRDefault="00F71A0E" w:rsidP="00F71A0E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4672C8">
              <w:rPr>
                <w:sz w:val="16"/>
                <w:szCs w:val="16"/>
              </w:rPr>
              <w:t>I am a young professional (35 or under) working in the area and want to get involved in expanding that activity</w:t>
            </w:r>
          </w:p>
          <w:p w:rsidR="00F71A0E" w:rsidRPr="004672C8" w:rsidRDefault="00F71A0E" w:rsidP="00F71A0E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4672C8">
              <w:rPr>
                <w:sz w:val="16"/>
                <w:szCs w:val="16"/>
              </w:rPr>
              <w:t xml:space="preserve">I am interested in finding more about joining the </w:t>
            </w:r>
            <w:r>
              <w:rPr>
                <w:sz w:val="16"/>
                <w:szCs w:val="16"/>
              </w:rPr>
              <w:t>IET xxxxxx organising committee</w:t>
            </w:r>
          </w:p>
          <w:p w:rsidR="00F71A0E" w:rsidRPr="004672C8" w:rsidRDefault="00F71A0E" w:rsidP="00F71A0E">
            <w:pPr>
              <w:rPr>
                <w:sz w:val="16"/>
                <w:szCs w:val="16"/>
              </w:rPr>
            </w:pPr>
          </w:p>
          <w:p w:rsidR="00F71A0E" w:rsidRPr="004672C8" w:rsidRDefault="00F71A0E" w:rsidP="00F71A0E">
            <w:pPr>
              <w:rPr>
                <w:sz w:val="16"/>
                <w:szCs w:val="16"/>
              </w:rPr>
            </w:pPr>
            <w:r w:rsidRPr="004672C8">
              <w:rPr>
                <w:sz w:val="16"/>
                <w:szCs w:val="16"/>
              </w:rPr>
              <w:t>Name…………………………………………</w:t>
            </w:r>
            <w:r>
              <w:rPr>
                <w:sz w:val="16"/>
                <w:szCs w:val="16"/>
              </w:rPr>
              <w:t>……………..</w:t>
            </w:r>
          </w:p>
          <w:p w:rsidR="00F71A0E" w:rsidRPr="004672C8" w:rsidRDefault="00F71A0E" w:rsidP="00F71A0E">
            <w:pPr>
              <w:rPr>
                <w:sz w:val="16"/>
                <w:szCs w:val="16"/>
              </w:rPr>
            </w:pPr>
          </w:p>
          <w:p w:rsidR="00F71A0E" w:rsidRPr="004672C8" w:rsidRDefault="00F71A0E" w:rsidP="00F71A0E">
            <w:pPr>
              <w:rPr>
                <w:sz w:val="16"/>
                <w:szCs w:val="16"/>
              </w:rPr>
            </w:pPr>
            <w:r w:rsidRPr="004672C8">
              <w:rPr>
                <w:sz w:val="16"/>
                <w:szCs w:val="16"/>
              </w:rPr>
              <w:t>Email address………………………………</w:t>
            </w:r>
            <w:r>
              <w:rPr>
                <w:sz w:val="16"/>
                <w:szCs w:val="16"/>
              </w:rPr>
              <w:t>………………</w:t>
            </w:r>
          </w:p>
          <w:p w:rsidR="00F71A0E" w:rsidRPr="004672C8" w:rsidRDefault="00F71A0E" w:rsidP="00F71A0E">
            <w:pPr>
              <w:rPr>
                <w:sz w:val="16"/>
                <w:szCs w:val="16"/>
              </w:rPr>
            </w:pPr>
          </w:p>
          <w:p w:rsidR="00F71A0E" w:rsidRPr="00F019DB" w:rsidRDefault="00F71A0E" w:rsidP="00F71A0E">
            <w:pPr>
              <w:rPr>
                <w:i/>
                <w:sz w:val="16"/>
                <w:szCs w:val="16"/>
              </w:rPr>
            </w:pPr>
            <w:r w:rsidRPr="00F019DB">
              <w:rPr>
                <w:i/>
                <w:sz w:val="16"/>
                <w:szCs w:val="16"/>
              </w:rPr>
              <w:t>All the above will not only count on the CV but contribute to CPD hours</w:t>
            </w:r>
          </w:p>
          <w:p w:rsidR="00484387" w:rsidRDefault="00484387" w:rsidP="00F71A0E">
            <w:r w:rsidRPr="00484387">
              <w:rPr>
                <w:b/>
                <w:sz w:val="16"/>
                <w:szCs w:val="16"/>
              </w:rPr>
              <w:t>www.theiet.org/xxxxxx</w:t>
            </w:r>
          </w:p>
        </w:tc>
      </w:tr>
      <w:tr w:rsidR="0095044B" w:rsidTr="004672C8">
        <w:trPr>
          <w:trHeight w:val="4958"/>
        </w:trPr>
        <w:tc>
          <w:tcPr>
            <w:tcW w:w="5429" w:type="dxa"/>
          </w:tcPr>
          <w:p w:rsidR="0095044B" w:rsidRDefault="0095044B" w:rsidP="001443E5">
            <w:r>
              <w:rPr>
                <w:noProof/>
              </w:rPr>
              <w:drawing>
                <wp:inline distT="0" distB="0" distL="0" distR="0" wp14:anchorId="5D00F9AB" wp14:editId="0976FDBA">
                  <wp:extent cx="1220219" cy="464024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ET Log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2280" cy="464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71A0E" w:rsidRDefault="00F71A0E" w:rsidP="00F71A0E">
            <w:pPr>
              <w:rPr>
                <w:b/>
                <w:sz w:val="16"/>
                <w:szCs w:val="16"/>
              </w:rPr>
            </w:pPr>
          </w:p>
          <w:p w:rsidR="00F71A0E" w:rsidRPr="004672C8" w:rsidRDefault="00F71A0E" w:rsidP="00F71A0E">
            <w:pPr>
              <w:rPr>
                <w:b/>
                <w:sz w:val="16"/>
                <w:szCs w:val="16"/>
              </w:rPr>
            </w:pPr>
            <w:r w:rsidRPr="004672C8">
              <w:rPr>
                <w:b/>
                <w:sz w:val="16"/>
                <w:szCs w:val="16"/>
              </w:rPr>
              <w:t>I</w:t>
            </w:r>
            <w:r w:rsidRPr="00F71A0E">
              <w:rPr>
                <w:b/>
                <w:sz w:val="20"/>
                <w:szCs w:val="20"/>
              </w:rPr>
              <w:t>ET xxxx – Call for Volunteers</w:t>
            </w:r>
          </w:p>
          <w:p w:rsidR="00F71A0E" w:rsidRDefault="00F71A0E" w:rsidP="00F71A0E">
            <w:pPr>
              <w:rPr>
                <w:sz w:val="16"/>
                <w:szCs w:val="16"/>
              </w:rPr>
            </w:pPr>
            <w:r w:rsidRPr="004672C8">
              <w:rPr>
                <w:sz w:val="16"/>
                <w:szCs w:val="16"/>
              </w:rPr>
              <w:t>The success of IET xxxxx is down to the dedication of our committee coupled with the support from the IET headquarters but also from volunteers who help us on oc</w:t>
            </w:r>
            <w:r>
              <w:rPr>
                <w:sz w:val="16"/>
                <w:szCs w:val="16"/>
              </w:rPr>
              <w:t>c</w:t>
            </w:r>
            <w:r w:rsidRPr="004672C8">
              <w:rPr>
                <w:sz w:val="16"/>
                <w:szCs w:val="16"/>
              </w:rPr>
              <w:t>asional events. We are seeking people in the Local Network to help us in the following ways, some small, but some bigger and if you are interested in being a part of this, we would love to hear from you, especially young professionals. We are asking you to please indicate any of the following:</w:t>
            </w:r>
          </w:p>
          <w:p w:rsidR="00F71A0E" w:rsidRPr="004672C8" w:rsidRDefault="00F71A0E" w:rsidP="00F71A0E">
            <w:pPr>
              <w:rPr>
                <w:sz w:val="16"/>
                <w:szCs w:val="16"/>
              </w:rPr>
            </w:pPr>
          </w:p>
          <w:p w:rsidR="00F71A0E" w:rsidRPr="004672C8" w:rsidRDefault="00F71A0E" w:rsidP="00F71A0E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4672C8">
              <w:rPr>
                <w:sz w:val="16"/>
                <w:szCs w:val="16"/>
              </w:rPr>
              <w:t>I am interested in joining the IET xxxxx volunteers emails list to help with small job requests</w:t>
            </w:r>
          </w:p>
          <w:p w:rsidR="00F71A0E" w:rsidRPr="004672C8" w:rsidRDefault="00F71A0E" w:rsidP="00F71A0E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4672C8">
              <w:rPr>
                <w:sz w:val="16"/>
                <w:szCs w:val="16"/>
              </w:rPr>
              <w:t>I am a young professional (35 or under) working in the area and want to get involved in expanding that activity</w:t>
            </w:r>
          </w:p>
          <w:p w:rsidR="00F71A0E" w:rsidRPr="004672C8" w:rsidRDefault="00F71A0E" w:rsidP="00F71A0E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4672C8">
              <w:rPr>
                <w:sz w:val="16"/>
                <w:szCs w:val="16"/>
              </w:rPr>
              <w:t xml:space="preserve">I am interested in finding more about joining the </w:t>
            </w:r>
            <w:r>
              <w:rPr>
                <w:sz w:val="16"/>
                <w:szCs w:val="16"/>
              </w:rPr>
              <w:t>IET xxxxxx organising committee</w:t>
            </w:r>
          </w:p>
          <w:p w:rsidR="00F71A0E" w:rsidRPr="004672C8" w:rsidRDefault="00F71A0E" w:rsidP="00F71A0E">
            <w:pPr>
              <w:rPr>
                <w:sz w:val="16"/>
                <w:szCs w:val="16"/>
              </w:rPr>
            </w:pPr>
          </w:p>
          <w:p w:rsidR="00F71A0E" w:rsidRPr="004672C8" w:rsidRDefault="00F71A0E" w:rsidP="00F71A0E">
            <w:pPr>
              <w:rPr>
                <w:sz w:val="16"/>
                <w:szCs w:val="16"/>
              </w:rPr>
            </w:pPr>
            <w:r w:rsidRPr="004672C8">
              <w:rPr>
                <w:sz w:val="16"/>
                <w:szCs w:val="16"/>
              </w:rPr>
              <w:t>Name…………………………………………</w:t>
            </w:r>
            <w:r>
              <w:rPr>
                <w:sz w:val="16"/>
                <w:szCs w:val="16"/>
              </w:rPr>
              <w:t>……………..</w:t>
            </w:r>
          </w:p>
          <w:p w:rsidR="00F71A0E" w:rsidRPr="004672C8" w:rsidRDefault="00F71A0E" w:rsidP="00F71A0E">
            <w:pPr>
              <w:rPr>
                <w:sz w:val="16"/>
                <w:szCs w:val="16"/>
              </w:rPr>
            </w:pPr>
          </w:p>
          <w:p w:rsidR="00F71A0E" w:rsidRPr="004672C8" w:rsidRDefault="00F71A0E" w:rsidP="00F71A0E">
            <w:pPr>
              <w:rPr>
                <w:sz w:val="16"/>
                <w:szCs w:val="16"/>
              </w:rPr>
            </w:pPr>
            <w:r w:rsidRPr="004672C8">
              <w:rPr>
                <w:sz w:val="16"/>
                <w:szCs w:val="16"/>
              </w:rPr>
              <w:t>Email address………………………………</w:t>
            </w:r>
            <w:r>
              <w:rPr>
                <w:sz w:val="16"/>
                <w:szCs w:val="16"/>
              </w:rPr>
              <w:t>………………</w:t>
            </w:r>
          </w:p>
          <w:p w:rsidR="00F71A0E" w:rsidRPr="004672C8" w:rsidRDefault="00F71A0E" w:rsidP="00F71A0E">
            <w:pPr>
              <w:rPr>
                <w:sz w:val="16"/>
                <w:szCs w:val="16"/>
              </w:rPr>
            </w:pPr>
          </w:p>
          <w:p w:rsidR="0095044B" w:rsidRPr="00F019DB" w:rsidRDefault="00F71A0E" w:rsidP="001443E5">
            <w:pPr>
              <w:rPr>
                <w:i/>
                <w:sz w:val="16"/>
                <w:szCs w:val="16"/>
              </w:rPr>
            </w:pPr>
            <w:r w:rsidRPr="00F019DB">
              <w:rPr>
                <w:i/>
                <w:sz w:val="16"/>
                <w:szCs w:val="16"/>
              </w:rPr>
              <w:t>All the above will not only count on the CV but contribute to CPD hours</w:t>
            </w:r>
          </w:p>
          <w:p w:rsidR="00484387" w:rsidRDefault="00484387" w:rsidP="001443E5">
            <w:r w:rsidRPr="00484387">
              <w:rPr>
                <w:b/>
                <w:sz w:val="16"/>
                <w:szCs w:val="16"/>
              </w:rPr>
              <w:t>www.theiet.org/xxxxxx</w:t>
            </w:r>
          </w:p>
        </w:tc>
        <w:tc>
          <w:tcPr>
            <w:tcW w:w="5429" w:type="dxa"/>
          </w:tcPr>
          <w:p w:rsidR="0095044B" w:rsidRDefault="0095044B" w:rsidP="001443E5">
            <w:r>
              <w:rPr>
                <w:noProof/>
              </w:rPr>
              <w:drawing>
                <wp:inline distT="0" distB="0" distL="0" distR="0" wp14:anchorId="34F06B90" wp14:editId="065B467D">
                  <wp:extent cx="1220219" cy="464024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ET Log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2280" cy="464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71A0E" w:rsidRDefault="00F71A0E" w:rsidP="00F71A0E">
            <w:pPr>
              <w:rPr>
                <w:b/>
                <w:sz w:val="16"/>
                <w:szCs w:val="16"/>
              </w:rPr>
            </w:pPr>
          </w:p>
          <w:p w:rsidR="00F71A0E" w:rsidRPr="00F71A0E" w:rsidRDefault="00F71A0E" w:rsidP="00F71A0E">
            <w:pPr>
              <w:rPr>
                <w:b/>
                <w:sz w:val="20"/>
                <w:szCs w:val="20"/>
              </w:rPr>
            </w:pPr>
            <w:r w:rsidRPr="00F71A0E">
              <w:rPr>
                <w:b/>
                <w:sz w:val="20"/>
                <w:szCs w:val="20"/>
              </w:rPr>
              <w:t>IET xxxx – Call for Volunteers</w:t>
            </w:r>
          </w:p>
          <w:p w:rsidR="00F71A0E" w:rsidRDefault="00F71A0E" w:rsidP="00F71A0E">
            <w:pPr>
              <w:rPr>
                <w:sz w:val="16"/>
                <w:szCs w:val="16"/>
              </w:rPr>
            </w:pPr>
            <w:r w:rsidRPr="004672C8">
              <w:rPr>
                <w:sz w:val="16"/>
                <w:szCs w:val="16"/>
              </w:rPr>
              <w:t>The success of IET xxxxx is down to the dedication of our committee coupled with the support from the IET headquarters but also from volunteers who help us on oc</w:t>
            </w:r>
            <w:r>
              <w:rPr>
                <w:sz w:val="16"/>
                <w:szCs w:val="16"/>
              </w:rPr>
              <w:t>c</w:t>
            </w:r>
            <w:r w:rsidRPr="004672C8">
              <w:rPr>
                <w:sz w:val="16"/>
                <w:szCs w:val="16"/>
              </w:rPr>
              <w:t>asional events. We are seeking people in the Local Network to help us in the following ways, some small, but some bigger and if you are interested in being a part of this, we would love to hear from you, especially young professionals. We are asking you to please indicate any of the following:</w:t>
            </w:r>
          </w:p>
          <w:p w:rsidR="00F71A0E" w:rsidRPr="004672C8" w:rsidRDefault="00F71A0E" w:rsidP="00F71A0E">
            <w:pPr>
              <w:rPr>
                <w:sz w:val="16"/>
                <w:szCs w:val="16"/>
              </w:rPr>
            </w:pPr>
          </w:p>
          <w:p w:rsidR="00F71A0E" w:rsidRPr="004672C8" w:rsidRDefault="00F71A0E" w:rsidP="00F71A0E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4672C8">
              <w:rPr>
                <w:sz w:val="16"/>
                <w:szCs w:val="16"/>
              </w:rPr>
              <w:t>I am interested in joining the IET xxxxx volunteers emails list to help with small job requests</w:t>
            </w:r>
          </w:p>
          <w:p w:rsidR="00F71A0E" w:rsidRPr="004672C8" w:rsidRDefault="00F71A0E" w:rsidP="00F71A0E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4672C8">
              <w:rPr>
                <w:sz w:val="16"/>
                <w:szCs w:val="16"/>
              </w:rPr>
              <w:t>I am a young professional (35 or under) working in the area and want to get involved in expanding that activity</w:t>
            </w:r>
          </w:p>
          <w:p w:rsidR="00F71A0E" w:rsidRPr="004672C8" w:rsidRDefault="00F71A0E" w:rsidP="00F71A0E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4672C8">
              <w:rPr>
                <w:sz w:val="16"/>
                <w:szCs w:val="16"/>
              </w:rPr>
              <w:t xml:space="preserve">I am interested in finding more about joining the </w:t>
            </w:r>
            <w:r>
              <w:rPr>
                <w:sz w:val="16"/>
                <w:szCs w:val="16"/>
              </w:rPr>
              <w:t>IET xxxxxx organising committee</w:t>
            </w:r>
          </w:p>
          <w:p w:rsidR="00F71A0E" w:rsidRPr="004672C8" w:rsidRDefault="00F71A0E" w:rsidP="00F71A0E">
            <w:pPr>
              <w:rPr>
                <w:sz w:val="16"/>
                <w:szCs w:val="16"/>
              </w:rPr>
            </w:pPr>
          </w:p>
          <w:p w:rsidR="00F71A0E" w:rsidRPr="004672C8" w:rsidRDefault="00F71A0E" w:rsidP="00F71A0E">
            <w:pPr>
              <w:rPr>
                <w:sz w:val="16"/>
                <w:szCs w:val="16"/>
              </w:rPr>
            </w:pPr>
            <w:r w:rsidRPr="004672C8">
              <w:rPr>
                <w:sz w:val="16"/>
                <w:szCs w:val="16"/>
              </w:rPr>
              <w:t>Name…………………………………………</w:t>
            </w:r>
            <w:r>
              <w:rPr>
                <w:sz w:val="16"/>
                <w:szCs w:val="16"/>
              </w:rPr>
              <w:t>……………..</w:t>
            </w:r>
          </w:p>
          <w:p w:rsidR="00F71A0E" w:rsidRPr="004672C8" w:rsidRDefault="00F71A0E" w:rsidP="00F71A0E">
            <w:pPr>
              <w:rPr>
                <w:sz w:val="16"/>
                <w:szCs w:val="16"/>
              </w:rPr>
            </w:pPr>
          </w:p>
          <w:p w:rsidR="00F71A0E" w:rsidRPr="004672C8" w:rsidRDefault="00F71A0E" w:rsidP="00F71A0E">
            <w:pPr>
              <w:rPr>
                <w:sz w:val="16"/>
                <w:szCs w:val="16"/>
              </w:rPr>
            </w:pPr>
            <w:r w:rsidRPr="004672C8">
              <w:rPr>
                <w:sz w:val="16"/>
                <w:szCs w:val="16"/>
              </w:rPr>
              <w:t>Email address………………………………</w:t>
            </w:r>
            <w:r>
              <w:rPr>
                <w:sz w:val="16"/>
                <w:szCs w:val="16"/>
              </w:rPr>
              <w:t>………………</w:t>
            </w:r>
          </w:p>
          <w:p w:rsidR="00F71A0E" w:rsidRPr="004672C8" w:rsidRDefault="00F71A0E" w:rsidP="00F71A0E">
            <w:pPr>
              <w:rPr>
                <w:sz w:val="16"/>
                <w:szCs w:val="16"/>
              </w:rPr>
            </w:pPr>
          </w:p>
          <w:p w:rsidR="00F71A0E" w:rsidRPr="00F019DB" w:rsidRDefault="00F71A0E" w:rsidP="00F71A0E">
            <w:pPr>
              <w:rPr>
                <w:i/>
                <w:sz w:val="16"/>
                <w:szCs w:val="16"/>
              </w:rPr>
            </w:pPr>
            <w:r w:rsidRPr="00F019DB">
              <w:rPr>
                <w:i/>
                <w:sz w:val="16"/>
                <w:szCs w:val="16"/>
              </w:rPr>
              <w:t>All the above will not only count on the CV but contribute to CPD hours</w:t>
            </w:r>
          </w:p>
          <w:p w:rsidR="00484387" w:rsidRDefault="00484387" w:rsidP="00F71A0E">
            <w:r w:rsidRPr="00484387">
              <w:rPr>
                <w:b/>
                <w:sz w:val="16"/>
                <w:szCs w:val="16"/>
              </w:rPr>
              <w:t>www.theiet.org/xxxxxx</w:t>
            </w:r>
          </w:p>
        </w:tc>
      </w:tr>
      <w:tr w:rsidR="0095044B" w:rsidTr="00F71A0E">
        <w:trPr>
          <w:trHeight w:val="4914"/>
        </w:trPr>
        <w:tc>
          <w:tcPr>
            <w:tcW w:w="5429" w:type="dxa"/>
          </w:tcPr>
          <w:p w:rsidR="0095044B" w:rsidRDefault="0095044B" w:rsidP="001443E5">
            <w:r>
              <w:rPr>
                <w:noProof/>
              </w:rPr>
              <w:drawing>
                <wp:inline distT="0" distB="0" distL="0" distR="0" wp14:anchorId="76ABCE59" wp14:editId="38181B3A">
                  <wp:extent cx="1220219" cy="464024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ET Log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2280" cy="464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71A0E" w:rsidRDefault="00F71A0E" w:rsidP="00F71A0E">
            <w:pPr>
              <w:rPr>
                <w:b/>
                <w:sz w:val="16"/>
                <w:szCs w:val="16"/>
              </w:rPr>
            </w:pPr>
          </w:p>
          <w:p w:rsidR="00F71A0E" w:rsidRPr="00F71A0E" w:rsidRDefault="00F71A0E" w:rsidP="00F71A0E">
            <w:pPr>
              <w:rPr>
                <w:b/>
                <w:sz w:val="20"/>
                <w:szCs w:val="20"/>
              </w:rPr>
            </w:pPr>
            <w:r w:rsidRPr="00F71A0E">
              <w:rPr>
                <w:b/>
                <w:sz w:val="20"/>
                <w:szCs w:val="20"/>
              </w:rPr>
              <w:t>IET xxxx – Call for Volunteers</w:t>
            </w:r>
          </w:p>
          <w:p w:rsidR="00F71A0E" w:rsidRDefault="00F71A0E" w:rsidP="00F71A0E">
            <w:pPr>
              <w:rPr>
                <w:sz w:val="16"/>
                <w:szCs w:val="16"/>
              </w:rPr>
            </w:pPr>
            <w:r w:rsidRPr="004672C8">
              <w:rPr>
                <w:sz w:val="16"/>
                <w:szCs w:val="16"/>
              </w:rPr>
              <w:t>The success of IET xxxxx is down to the dedication of our committee coupled with the support from the IET headquarters but also from volunteers who help us on oc</w:t>
            </w:r>
            <w:r>
              <w:rPr>
                <w:sz w:val="16"/>
                <w:szCs w:val="16"/>
              </w:rPr>
              <w:t>c</w:t>
            </w:r>
            <w:r w:rsidRPr="004672C8">
              <w:rPr>
                <w:sz w:val="16"/>
                <w:szCs w:val="16"/>
              </w:rPr>
              <w:t>asional events. We are seeking people in the Local Network to help us in the following ways, some small, but some bigger and if you are interested in being a part of this, we would love to hear from you, especially young professionals. We are asking you to please indicate any of the following:</w:t>
            </w:r>
          </w:p>
          <w:p w:rsidR="00F71A0E" w:rsidRPr="004672C8" w:rsidRDefault="00F71A0E" w:rsidP="00F71A0E">
            <w:pPr>
              <w:rPr>
                <w:sz w:val="16"/>
                <w:szCs w:val="16"/>
              </w:rPr>
            </w:pPr>
          </w:p>
          <w:p w:rsidR="00F71A0E" w:rsidRPr="004672C8" w:rsidRDefault="00F71A0E" w:rsidP="00F71A0E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4672C8">
              <w:rPr>
                <w:sz w:val="16"/>
                <w:szCs w:val="16"/>
              </w:rPr>
              <w:t>I am interested in joining the IET xxxxx volunteers emails list to help with small job requests</w:t>
            </w:r>
          </w:p>
          <w:p w:rsidR="00F71A0E" w:rsidRPr="004672C8" w:rsidRDefault="00F71A0E" w:rsidP="00F71A0E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4672C8">
              <w:rPr>
                <w:sz w:val="16"/>
                <w:szCs w:val="16"/>
              </w:rPr>
              <w:t>I am a young professional (35 or under) working in the area and want to get involved in expanding that activity</w:t>
            </w:r>
          </w:p>
          <w:p w:rsidR="00F71A0E" w:rsidRPr="004672C8" w:rsidRDefault="00F71A0E" w:rsidP="00F71A0E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4672C8">
              <w:rPr>
                <w:sz w:val="16"/>
                <w:szCs w:val="16"/>
              </w:rPr>
              <w:t xml:space="preserve">I am interested in finding more about joining the </w:t>
            </w:r>
            <w:r>
              <w:rPr>
                <w:sz w:val="16"/>
                <w:szCs w:val="16"/>
              </w:rPr>
              <w:t>IET xxxxxx organising committee</w:t>
            </w:r>
          </w:p>
          <w:p w:rsidR="00F71A0E" w:rsidRPr="004672C8" w:rsidRDefault="00F71A0E" w:rsidP="00F71A0E">
            <w:pPr>
              <w:rPr>
                <w:sz w:val="16"/>
                <w:szCs w:val="16"/>
              </w:rPr>
            </w:pPr>
          </w:p>
          <w:p w:rsidR="00F71A0E" w:rsidRPr="004672C8" w:rsidRDefault="00F71A0E" w:rsidP="00F71A0E">
            <w:pPr>
              <w:rPr>
                <w:sz w:val="16"/>
                <w:szCs w:val="16"/>
              </w:rPr>
            </w:pPr>
            <w:r w:rsidRPr="004672C8">
              <w:rPr>
                <w:sz w:val="16"/>
                <w:szCs w:val="16"/>
              </w:rPr>
              <w:t>Name…………………………………………</w:t>
            </w:r>
            <w:r>
              <w:rPr>
                <w:sz w:val="16"/>
                <w:szCs w:val="16"/>
              </w:rPr>
              <w:t>……………..</w:t>
            </w:r>
          </w:p>
          <w:p w:rsidR="00F71A0E" w:rsidRPr="004672C8" w:rsidRDefault="00F71A0E" w:rsidP="00F71A0E">
            <w:pPr>
              <w:rPr>
                <w:sz w:val="16"/>
                <w:szCs w:val="16"/>
              </w:rPr>
            </w:pPr>
          </w:p>
          <w:p w:rsidR="00F71A0E" w:rsidRPr="004672C8" w:rsidRDefault="00F71A0E" w:rsidP="00F71A0E">
            <w:pPr>
              <w:rPr>
                <w:sz w:val="16"/>
                <w:szCs w:val="16"/>
              </w:rPr>
            </w:pPr>
            <w:r w:rsidRPr="004672C8">
              <w:rPr>
                <w:sz w:val="16"/>
                <w:szCs w:val="16"/>
              </w:rPr>
              <w:t>Email address………………………………</w:t>
            </w:r>
            <w:r>
              <w:rPr>
                <w:sz w:val="16"/>
                <w:szCs w:val="16"/>
              </w:rPr>
              <w:t>………………</w:t>
            </w:r>
          </w:p>
          <w:p w:rsidR="00F71A0E" w:rsidRPr="004672C8" w:rsidRDefault="00F71A0E" w:rsidP="00F71A0E">
            <w:pPr>
              <w:rPr>
                <w:sz w:val="16"/>
                <w:szCs w:val="16"/>
              </w:rPr>
            </w:pPr>
          </w:p>
          <w:p w:rsidR="0095044B" w:rsidRPr="00F019DB" w:rsidRDefault="00F71A0E" w:rsidP="001443E5">
            <w:pPr>
              <w:rPr>
                <w:i/>
                <w:sz w:val="16"/>
                <w:szCs w:val="16"/>
              </w:rPr>
            </w:pPr>
            <w:r w:rsidRPr="00F019DB">
              <w:rPr>
                <w:i/>
                <w:sz w:val="16"/>
                <w:szCs w:val="16"/>
              </w:rPr>
              <w:t>All the above will not only count on the CV but contribute to CPD hours</w:t>
            </w:r>
          </w:p>
          <w:p w:rsidR="0095044B" w:rsidRDefault="00484387" w:rsidP="00484387">
            <w:r w:rsidRPr="00484387">
              <w:rPr>
                <w:b/>
                <w:sz w:val="16"/>
                <w:szCs w:val="16"/>
              </w:rPr>
              <w:t>www.theiet.org/xxxxxx</w:t>
            </w:r>
          </w:p>
        </w:tc>
        <w:tc>
          <w:tcPr>
            <w:tcW w:w="5429" w:type="dxa"/>
          </w:tcPr>
          <w:p w:rsidR="0095044B" w:rsidRDefault="0095044B" w:rsidP="001443E5">
            <w:r>
              <w:rPr>
                <w:noProof/>
              </w:rPr>
              <w:drawing>
                <wp:inline distT="0" distB="0" distL="0" distR="0" wp14:anchorId="0FD95352" wp14:editId="1F5E1CB3">
                  <wp:extent cx="1220219" cy="464024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ET Log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2280" cy="464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71A0E" w:rsidRDefault="00F71A0E" w:rsidP="00F71A0E">
            <w:pPr>
              <w:rPr>
                <w:b/>
                <w:sz w:val="16"/>
                <w:szCs w:val="16"/>
              </w:rPr>
            </w:pPr>
          </w:p>
          <w:p w:rsidR="00F71A0E" w:rsidRPr="00F71A0E" w:rsidRDefault="00F71A0E" w:rsidP="00F71A0E">
            <w:pPr>
              <w:rPr>
                <w:b/>
                <w:sz w:val="20"/>
                <w:szCs w:val="20"/>
              </w:rPr>
            </w:pPr>
            <w:r w:rsidRPr="00F71A0E">
              <w:rPr>
                <w:b/>
                <w:sz w:val="20"/>
                <w:szCs w:val="20"/>
              </w:rPr>
              <w:t>IET xxxx – Call for Volunteers</w:t>
            </w:r>
          </w:p>
          <w:p w:rsidR="00F71A0E" w:rsidRDefault="00F71A0E" w:rsidP="00F71A0E">
            <w:pPr>
              <w:rPr>
                <w:sz w:val="16"/>
                <w:szCs w:val="16"/>
              </w:rPr>
            </w:pPr>
            <w:r w:rsidRPr="004672C8">
              <w:rPr>
                <w:sz w:val="16"/>
                <w:szCs w:val="16"/>
              </w:rPr>
              <w:t>The success of IET xxxxx is down to the dedication of our committee coupled with the support from the IET headquarters but also from volunteers who help us on oc</w:t>
            </w:r>
            <w:r>
              <w:rPr>
                <w:sz w:val="16"/>
                <w:szCs w:val="16"/>
              </w:rPr>
              <w:t>c</w:t>
            </w:r>
            <w:r w:rsidRPr="004672C8">
              <w:rPr>
                <w:sz w:val="16"/>
                <w:szCs w:val="16"/>
              </w:rPr>
              <w:t>asional events. We are seeking people in the Local Network to help us in the following ways, some small, but some bigger and if you are interested in being a part of this, we would love to hear from you, especially young professionals. We are asking you to please indicate any of the following:</w:t>
            </w:r>
          </w:p>
          <w:p w:rsidR="00F71A0E" w:rsidRPr="004672C8" w:rsidRDefault="00F71A0E" w:rsidP="00F71A0E">
            <w:pPr>
              <w:rPr>
                <w:sz w:val="16"/>
                <w:szCs w:val="16"/>
              </w:rPr>
            </w:pPr>
          </w:p>
          <w:p w:rsidR="00F71A0E" w:rsidRPr="004672C8" w:rsidRDefault="00F71A0E" w:rsidP="00F71A0E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4672C8">
              <w:rPr>
                <w:sz w:val="16"/>
                <w:szCs w:val="16"/>
              </w:rPr>
              <w:t>I am interested in joining the IET xxxxx volunteers emails list to help with small job requests</w:t>
            </w:r>
          </w:p>
          <w:p w:rsidR="00F71A0E" w:rsidRPr="004672C8" w:rsidRDefault="00F71A0E" w:rsidP="00F71A0E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4672C8">
              <w:rPr>
                <w:sz w:val="16"/>
                <w:szCs w:val="16"/>
              </w:rPr>
              <w:t>I am a young professional (35 or under) working in the area and want to get involved in expanding that activity</w:t>
            </w:r>
          </w:p>
          <w:p w:rsidR="00F71A0E" w:rsidRPr="004672C8" w:rsidRDefault="00F71A0E" w:rsidP="00F71A0E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4672C8">
              <w:rPr>
                <w:sz w:val="16"/>
                <w:szCs w:val="16"/>
              </w:rPr>
              <w:t xml:space="preserve">I am interested in finding more about joining the </w:t>
            </w:r>
            <w:r>
              <w:rPr>
                <w:sz w:val="16"/>
                <w:szCs w:val="16"/>
              </w:rPr>
              <w:t>IET xxxxxx organising committee</w:t>
            </w:r>
          </w:p>
          <w:p w:rsidR="00F71A0E" w:rsidRPr="004672C8" w:rsidRDefault="00F71A0E" w:rsidP="00F71A0E">
            <w:pPr>
              <w:rPr>
                <w:sz w:val="16"/>
                <w:szCs w:val="16"/>
              </w:rPr>
            </w:pPr>
          </w:p>
          <w:p w:rsidR="00F71A0E" w:rsidRPr="004672C8" w:rsidRDefault="00F71A0E" w:rsidP="00F71A0E">
            <w:pPr>
              <w:rPr>
                <w:sz w:val="16"/>
                <w:szCs w:val="16"/>
              </w:rPr>
            </w:pPr>
            <w:r w:rsidRPr="004672C8">
              <w:rPr>
                <w:sz w:val="16"/>
                <w:szCs w:val="16"/>
              </w:rPr>
              <w:t>Name…………………………………………</w:t>
            </w:r>
            <w:r>
              <w:rPr>
                <w:sz w:val="16"/>
                <w:szCs w:val="16"/>
              </w:rPr>
              <w:t>……………..</w:t>
            </w:r>
          </w:p>
          <w:p w:rsidR="00F71A0E" w:rsidRPr="004672C8" w:rsidRDefault="00F71A0E" w:rsidP="00F71A0E">
            <w:pPr>
              <w:rPr>
                <w:sz w:val="16"/>
                <w:szCs w:val="16"/>
              </w:rPr>
            </w:pPr>
          </w:p>
          <w:p w:rsidR="00F71A0E" w:rsidRPr="004672C8" w:rsidRDefault="00F71A0E" w:rsidP="00F71A0E">
            <w:pPr>
              <w:rPr>
                <w:sz w:val="16"/>
                <w:szCs w:val="16"/>
              </w:rPr>
            </w:pPr>
            <w:r w:rsidRPr="004672C8">
              <w:rPr>
                <w:sz w:val="16"/>
                <w:szCs w:val="16"/>
              </w:rPr>
              <w:t>Email address………………………………</w:t>
            </w:r>
            <w:r>
              <w:rPr>
                <w:sz w:val="16"/>
                <w:szCs w:val="16"/>
              </w:rPr>
              <w:t>………………</w:t>
            </w:r>
          </w:p>
          <w:p w:rsidR="00F71A0E" w:rsidRPr="004672C8" w:rsidRDefault="00F71A0E" w:rsidP="00F71A0E">
            <w:pPr>
              <w:rPr>
                <w:sz w:val="16"/>
                <w:szCs w:val="16"/>
              </w:rPr>
            </w:pPr>
          </w:p>
          <w:p w:rsidR="00F71A0E" w:rsidRPr="00F019DB" w:rsidRDefault="00F71A0E" w:rsidP="00F71A0E">
            <w:pPr>
              <w:rPr>
                <w:i/>
                <w:sz w:val="16"/>
                <w:szCs w:val="16"/>
              </w:rPr>
            </w:pPr>
            <w:bookmarkStart w:id="0" w:name="_GoBack"/>
            <w:r w:rsidRPr="00F019DB">
              <w:rPr>
                <w:i/>
                <w:sz w:val="16"/>
                <w:szCs w:val="16"/>
              </w:rPr>
              <w:t>All the above will not only count on the CV but contribute to CPD hours</w:t>
            </w:r>
          </w:p>
          <w:bookmarkEnd w:id="0"/>
          <w:p w:rsidR="00484387" w:rsidRDefault="00484387" w:rsidP="00F71A0E">
            <w:r w:rsidRPr="00484387">
              <w:rPr>
                <w:b/>
                <w:sz w:val="16"/>
                <w:szCs w:val="16"/>
              </w:rPr>
              <w:t>www.theiet.org/xxxxxx</w:t>
            </w:r>
          </w:p>
        </w:tc>
      </w:tr>
    </w:tbl>
    <w:p w:rsidR="00810751" w:rsidRPr="001443E5" w:rsidRDefault="00810751" w:rsidP="0095044B"/>
    <w:sectPr w:rsidR="00810751" w:rsidRPr="001443E5" w:rsidSect="0095044B">
      <w:footerReference w:type="default" r:id="rId10"/>
      <w:pgSz w:w="11906" w:h="16838" w:code="9"/>
      <w:pgMar w:top="720" w:right="720" w:bottom="720" w:left="7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44B" w:rsidRDefault="0095044B">
      <w:r>
        <w:separator/>
      </w:r>
    </w:p>
  </w:endnote>
  <w:endnote w:type="continuationSeparator" w:id="0">
    <w:p w:rsidR="0095044B" w:rsidRDefault="00950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A6A" w:rsidRPr="00AF6A6A" w:rsidRDefault="00AF6A6A" w:rsidP="002828D7">
    <w:pPr>
      <w:pStyle w:val="Footer"/>
      <w:tabs>
        <w:tab w:val="clear" w:pos="8306"/>
        <w:tab w:val="right" w:pos="9360"/>
      </w:tabs>
      <w:ind w:right="-284"/>
      <w:jc w:val="right"/>
      <w:rPr>
        <w:rFonts w:cs="Arial"/>
        <w:sz w:val="13"/>
        <w:szCs w:val="13"/>
      </w:rPr>
    </w:pPr>
    <w:r w:rsidRPr="00AF6A6A">
      <w:rPr>
        <w:rFonts w:cs="Arial"/>
        <w:sz w:val="13"/>
        <w:szCs w:val="13"/>
      </w:rPr>
      <w:t xml:space="preserve">The Institution of Engineering and Technology is registered as a Charity in England &amp; Wales (no. 211014) and </w:t>
    </w:r>
    <w:smartTag w:uri="urn:schemas-microsoft-com:office:smarttags" w:element="country-region">
      <w:smartTag w:uri="urn:schemas-microsoft-com:office:smarttags" w:element="place">
        <w:r w:rsidRPr="00AF6A6A">
          <w:rPr>
            <w:rFonts w:cs="Arial"/>
            <w:sz w:val="13"/>
            <w:szCs w:val="13"/>
          </w:rPr>
          <w:t>Scotland</w:t>
        </w:r>
      </w:smartTag>
    </w:smartTag>
    <w:r w:rsidRPr="00AF6A6A">
      <w:rPr>
        <w:rFonts w:cs="Arial"/>
        <w:sz w:val="13"/>
        <w:szCs w:val="13"/>
      </w:rPr>
      <w:t xml:space="preserve"> (No. SCO38698).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44B" w:rsidRDefault="0095044B">
      <w:r>
        <w:separator/>
      </w:r>
    </w:p>
  </w:footnote>
  <w:footnote w:type="continuationSeparator" w:id="0">
    <w:p w:rsidR="0095044B" w:rsidRDefault="009504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6571B"/>
    <w:multiLevelType w:val="multilevel"/>
    <w:tmpl w:val="2702D5F0"/>
    <w:styleLink w:val="StyleBulleted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DA057A"/>
    <w:multiLevelType w:val="hybridMultilevel"/>
    <w:tmpl w:val="AAF6391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B75D7D"/>
    <w:multiLevelType w:val="hybridMultilevel"/>
    <w:tmpl w:val="9C8C2664"/>
    <w:lvl w:ilvl="0" w:tplc="548E5A2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36003D3"/>
    <w:multiLevelType w:val="hybridMultilevel"/>
    <w:tmpl w:val="E73C83D4"/>
    <w:lvl w:ilvl="0" w:tplc="5EECFEC8">
      <w:start w:val="1"/>
      <w:numFmt w:val="bullet"/>
      <w:lvlText w:val="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44B"/>
    <w:rsid w:val="0007741A"/>
    <w:rsid w:val="000B7CB5"/>
    <w:rsid w:val="000C5C1B"/>
    <w:rsid w:val="000E2547"/>
    <w:rsid w:val="001443E5"/>
    <w:rsid w:val="00152019"/>
    <w:rsid w:val="00153606"/>
    <w:rsid w:val="0016742F"/>
    <w:rsid w:val="0020201B"/>
    <w:rsid w:val="00224530"/>
    <w:rsid w:val="00236467"/>
    <w:rsid w:val="002828D7"/>
    <w:rsid w:val="00293A68"/>
    <w:rsid w:val="002D1499"/>
    <w:rsid w:val="002D536E"/>
    <w:rsid w:val="004028D5"/>
    <w:rsid w:val="004215BA"/>
    <w:rsid w:val="004672C8"/>
    <w:rsid w:val="0047090F"/>
    <w:rsid w:val="00484387"/>
    <w:rsid w:val="00497676"/>
    <w:rsid w:val="004D38C4"/>
    <w:rsid w:val="00567DBD"/>
    <w:rsid w:val="00575D57"/>
    <w:rsid w:val="005A2412"/>
    <w:rsid w:val="005B4418"/>
    <w:rsid w:val="005D7949"/>
    <w:rsid w:val="00625C2E"/>
    <w:rsid w:val="00757AE9"/>
    <w:rsid w:val="007F0AC1"/>
    <w:rsid w:val="00810751"/>
    <w:rsid w:val="008A7FFE"/>
    <w:rsid w:val="0095044B"/>
    <w:rsid w:val="009725FF"/>
    <w:rsid w:val="00AA0633"/>
    <w:rsid w:val="00AF54B4"/>
    <w:rsid w:val="00AF6A6A"/>
    <w:rsid w:val="00B300F7"/>
    <w:rsid w:val="00B72732"/>
    <w:rsid w:val="00BA619F"/>
    <w:rsid w:val="00C739D0"/>
    <w:rsid w:val="00CE132D"/>
    <w:rsid w:val="00CF3368"/>
    <w:rsid w:val="00CF52CA"/>
    <w:rsid w:val="00D14449"/>
    <w:rsid w:val="00DD701E"/>
    <w:rsid w:val="00DE1FF4"/>
    <w:rsid w:val="00E228C3"/>
    <w:rsid w:val="00E36BC8"/>
    <w:rsid w:val="00E7467A"/>
    <w:rsid w:val="00EE1F94"/>
    <w:rsid w:val="00EE281B"/>
    <w:rsid w:val="00EF0705"/>
    <w:rsid w:val="00F019DB"/>
    <w:rsid w:val="00F21AF6"/>
    <w:rsid w:val="00F6686C"/>
    <w:rsid w:val="00F7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6A6A"/>
    <w:rPr>
      <w:rFonts w:ascii="Arial" w:hAnsi="Arial"/>
      <w:sz w:val="22"/>
      <w:szCs w:val="28"/>
    </w:rPr>
  </w:style>
  <w:style w:type="paragraph" w:styleId="Heading1">
    <w:name w:val="heading 1"/>
    <w:basedOn w:val="Normal"/>
    <w:next w:val="Normal"/>
    <w:qFormat/>
    <w:rsid w:val="00AF6A6A"/>
    <w:pPr>
      <w:keepNext/>
      <w:spacing w:before="240" w:after="60"/>
      <w:outlineLvl w:val="0"/>
    </w:pPr>
    <w:rPr>
      <w:rFonts w:cs="Arial"/>
      <w:b/>
      <w:bCs/>
      <w:kern w:val="32"/>
      <w:sz w:val="34"/>
      <w:szCs w:val="32"/>
    </w:rPr>
  </w:style>
  <w:style w:type="paragraph" w:styleId="Heading2">
    <w:name w:val="heading 2"/>
    <w:basedOn w:val="Normal"/>
    <w:next w:val="Normal"/>
    <w:qFormat/>
    <w:rsid w:val="00AF6A6A"/>
    <w:pPr>
      <w:keepNext/>
      <w:spacing w:before="240" w:after="60"/>
      <w:outlineLvl w:val="1"/>
    </w:pPr>
    <w:rPr>
      <w:rFonts w:cs="Arial"/>
      <w:b/>
      <w:bCs/>
      <w:iCs/>
      <w:sz w:val="30"/>
    </w:rPr>
  </w:style>
  <w:style w:type="paragraph" w:styleId="Heading3">
    <w:name w:val="heading 3"/>
    <w:basedOn w:val="Normal"/>
    <w:next w:val="Normal"/>
    <w:qFormat/>
    <w:rsid w:val="00AF6A6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F6A6A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AF6A6A"/>
    <w:pPr>
      <w:tabs>
        <w:tab w:val="num" w:pos="1008"/>
      </w:tabs>
      <w:spacing w:before="240" w:after="60"/>
      <w:ind w:left="1008" w:hanging="1008"/>
      <w:outlineLvl w:val="4"/>
    </w:pPr>
    <w:rPr>
      <w:b/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EEStandard">
    <w:name w:val="IEE Standard"/>
    <w:basedOn w:val="Normal"/>
  </w:style>
  <w:style w:type="paragraph" w:styleId="Header">
    <w:name w:val="header"/>
    <w:basedOn w:val="Normal"/>
    <w:rsid w:val="00AF6A6A"/>
    <w:pPr>
      <w:tabs>
        <w:tab w:val="center" w:pos="4153"/>
        <w:tab w:val="right" w:pos="8306"/>
      </w:tabs>
    </w:pPr>
    <w:rPr>
      <w:sz w:val="18"/>
    </w:rPr>
  </w:style>
  <w:style w:type="paragraph" w:styleId="Footer">
    <w:name w:val="footer"/>
    <w:basedOn w:val="Normal"/>
    <w:rsid w:val="00AF6A6A"/>
    <w:pPr>
      <w:tabs>
        <w:tab w:val="center" w:pos="4153"/>
        <w:tab w:val="right" w:pos="8306"/>
      </w:tabs>
    </w:pPr>
    <w:rPr>
      <w:sz w:val="18"/>
    </w:rPr>
  </w:style>
  <w:style w:type="paragraph" w:styleId="Caption">
    <w:name w:val="caption"/>
    <w:basedOn w:val="Normal"/>
    <w:next w:val="Normal"/>
    <w:qFormat/>
    <w:rPr>
      <w:b/>
      <w:i/>
      <w:noProof/>
    </w:rPr>
  </w:style>
  <w:style w:type="table" w:styleId="TableGrid">
    <w:name w:val="Table Grid"/>
    <w:basedOn w:val="TableNormal"/>
    <w:rsid w:val="00AF6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F6A6A"/>
    <w:pPr>
      <w:autoSpaceDE w:val="0"/>
      <w:autoSpaceDN w:val="0"/>
      <w:adjustRightInd w:val="0"/>
    </w:pPr>
    <w:rPr>
      <w:rFonts w:ascii="Arial" w:hAnsi="Arial" w:cs="Verdana"/>
      <w:color w:val="000000"/>
      <w:sz w:val="22"/>
      <w:szCs w:val="24"/>
    </w:rPr>
  </w:style>
  <w:style w:type="character" w:styleId="Hyperlink">
    <w:name w:val="Hyperlink"/>
    <w:rsid w:val="00AF6A6A"/>
    <w:rPr>
      <w:color w:val="0000FF"/>
      <w:u w:val="single"/>
    </w:rPr>
  </w:style>
  <w:style w:type="character" w:styleId="PageNumber">
    <w:name w:val="page number"/>
    <w:basedOn w:val="DefaultParagraphFont"/>
    <w:rsid w:val="00AF6A6A"/>
  </w:style>
  <w:style w:type="numbering" w:customStyle="1" w:styleId="StyleBulleted">
    <w:name w:val="Style Bulleted"/>
    <w:basedOn w:val="NoList"/>
    <w:rsid w:val="00AF6A6A"/>
    <w:pPr>
      <w:numPr>
        <w:numId w:val="1"/>
      </w:numPr>
    </w:pPr>
  </w:style>
  <w:style w:type="paragraph" w:styleId="Title">
    <w:name w:val="Title"/>
    <w:basedOn w:val="Normal"/>
    <w:autoRedefine/>
    <w:qFormat/>
    <w:rsid w:val="00AF6A6A"/>
    <w:pPr>
      <w:spacing w:before="240" w:after="60"/>
      <w:outlineLvl w:val="0"/>
    </w:pPr>
    <w:rPr>
      <w:rFonts w:cs="Arial"/>
      <w:b/>
      <w:bCs/>
      <w:kern w:val="28"/>
      <w:sz w:val="48"/>
      <w:szCs w:val="32"/>
    </w:rPr>
  </w:style>
  <w:style w:type="paragraph" w:styleId="TOC1">
    <w:name w:val="toc 1"/>
    <w:basedOn w:val="Normal"/>
    <w:next w:val="Normal"/>
    <w:autoRedefine/>
    <w:semiHidden/>
    <w:rsid w:val="00AF6A6A"/>
    <w:pPr>
      <w:tabs>
        <w:tab w:val="left" w:pos="440"/>
        <w:tab w:val="right" w:leader="dot" w:pos="8296"/>
      </w:tabs>
    </w:pPr>
  </w:style>
  <w:style w:type="paragraph" w:styleId="TOC2">
    <w:name w:val="toc 2"/>
    <w:basedOn w:val="Normal"/>
    <w:next w:val="Normal"/>
    <w:autoRedefine/>
    <w:semiHidden/>
    <w:rsid w:val="00AF6A6A"/>
    <w:pPr>
      <w:ind w:left="720"/>
    </w:pPr>
  </w:style>
  <w:style w:type="paragraph" w:styleId="TOC3">
    <w:name w:val="toc 3"/>
    <w:basedOn w:val="Normal"/>
    <w:next w:val="Normal"/>
    <w:autoRedefine/>
    <w:semiHidden/>
    <w:rsid w:val="00AF6A6A"/>
    <w:pPr>
      <w:ind w:left="1440"/>
    </w:pPr>
  </w:style>
  <w:style w:type="paragraph" w:styleId="TOC4">
    <w:name w:val="toc 4"/>
    <w:basedOn w:val="Normal"/>
    <w:next w:val="Normal"/>
    <w:autoRedefine/>
    <w:semiHidden/>
    <w:rsid w:val="00AF6A6A"/>
    <w:pPr>
      <w:ind w:left="2160"/>
    </w:pPr>
  </w:style>
  <w:style w:type="paragraph" w:styleId="TOC5">
    <w:name w:val="toc 5"/>
    <w:basedOn w:val="Normal"/>
    <w:next w:val="Normal"/>
    <w:autoRedefine/>
    <w:semiHidden/>
    <w:rsid w:val="00AF6A6A"/>
  </w:style>
  <w:style w:type="paragraph" w:styleId="BalloonText">
    <w:name w:val="Balloon Text"/>
    <w:basedOn w:val="Normal"/>
    <w:link w:val="BalloonTextChar"/>
    <w:rsid w:val="009504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504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72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6A6A"/>
    <w:rPr>
      <w:rFonts w:ascii="Arial" w:hAnsi="Arial"/>
      <w:sz w:val="22"/>
      <w:szCs w:val="28"/>
    </w:rPr>
  </w:style>
  <w:style w:type="paragraph" w:styleId="Heading1">
    <w:name w:val="heading 1"/>
    <w:basedOn w:val="Normal"/>
    <w:next w:val="Normal"/>
    <w:qFormat/>
    <w:rsid w:val="00AF6A6A"/>
    <w:pPr>
      <w:keepNext/>
      <w:spacing w:before="240" w:after="60"/>
      <w:outlineLvl w:val="0"/>
    </w:pPr>
    <w:rPr>
      <w:rFonts w:cs="Arial"/>
      <w:b/>
      <w:bCs/>
      <w:kern w:val="32"/>
      <w:sz w:val="34"/>
      <w:szCs w:val="32"/>
    </w:rPr>
  </w:style>
  <w:style w:type="paragraph" w:styleId="Heading2">
    <w:name w:val="heading 2"/>
    <w:basedOn w:val="Normal"/>
    <w:next w:val="Normal"/>
    <w:qFormat/>
    <w:rsid w:val="00AF6A6A"/>
    <w:pPr>
      <w:keepNext/>
      <w:spacing w:before="240" w:after="60"/>
      <w:outlineLvl w:val="1"/>
    </w:pPr>
    <w:rPr>
      <w:rFonts w:cs="Arial"/>
      <w:b/>
      <w:bCs/>
      <w:iCs/>
      <w:sz w:val="30"/>
    </w:rPr>
  </w:style>
  <w:style w:type="paragraph" w:styleId="Heading3">
    <w:name w:val="heading 3"/>
    <w:basedOn w:val="Normal"/>
    <w:next w:val="Normal"/>
    <w:qFormat/>
    <w:rsid w:val="00AF6A6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F6A6A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AF6A6A"/>
    <w:pPr>
      <w:tabs>
        <w:tab w:val="num" w:pos="1008"/>
      </w:tabs>
      <w:spacing w:before="240" w:after="60"/>
      <w:ind w:left="1008" w:hanging="1008"/>
      <w:outlineLvl w:val="4"/>
    </w:pPr>
    <w:rPr>
      <w:b/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EEStandard">
    <w:name w:val="IEE Standard"/>
    <w:basedOn w:val="Normal"/>
  </w:style>
  <w:style w:type="paragraph" w:styleId="Header">
    <w:name w:val="header"/>
    <w:basedOn w:val="Normal"/>
    <w:rsid w:val="00AF6A6A"/>
    <w:pPr>
      <w:tabs>
        <w:tab w:val="center" w:pos="4153"/>
        <w:tab w:val="right" w:pos="8306"/>
      </w:tabs>
    </w:pPr>
    <w:rPr>
      <w:sz w:val="18"/>
    </w:rPr>
  </w:style>
  <w:style w:type="paragraph" w:styleId="Footer">
    <w:name w:val="footer"/>
    <w:basedOn w:val="Normal"/>
    <w:rsid w:val="00AF6A6A"/>
    <w:pPr>
      <w:tabs>
        <w:tab w:val="center" w:pos="4153"/>
        <w:tab w:val="right" w:pos="8306"/>
      </w:tabs>
    </w:pPr>
    <w:rPr>
      <w:sz w:val="18"/>
    </w:rPr>
  </w:style>
  <w:style w:type="paragraph" w:styleId="Caption">
    <w:name w:val="caption"/>
    <w:basedOn w:val="Normal"/>
    <w:next w:val="Normal"/>
    <w:qFormat/>
    <w:rPr>
      <w:b/>
      <w:i/>
      <w:noProof/>
    </w:rPr>
  </w:style>
  <w:style w:type="table" w:styleId="TableGrid">
    <w:name w:val="Table Grid"/>
    <w:basedOn w:val="TableNormal"/>
    <w:rsid w:val="00AF6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F6A6A"/>
    <w:pPr>
      <w:autoSpaceDE w:val="0"/>
      <w:autoSpaceDN w:val="0"/>
      <w:adjustRightInd w:val="0"/>
    </w:pPr>
    <w:rPr>
      <w:rFonts w:ascii="Arial" w:hAnsi="Arial" w:cs="Verdana"/>
      <w:color w:val="000000"/>
      <w:sz w:val="22"/>
      <w:szCs w:val="24"/>
    </w:rPr>
  </w:style>
  <w:style w:type="character" w:styleId="Hyperlink">
    <w:name w:val="Hyperlink"/>
    <w:rsid w:val="00AF6A6A"/>
    <w:rPr>
      <w:color w:val="0000FF"/>
      <w:u w:val="single"/>
    </w:rPr>
  </w:style>
  <w:style w:type="character" w:styleId="PageNumber">
    <w:name w:val="page number"/>
    <w:basedOn w:val="DefaultParagraphFont"/>
    <w:rsid w:val="00AF6A6A"/>
  </w:style>
  <w:style w:type="numbering" w:customStyle="1" w:styleId="StyleBulleted">
    <w:name w:val="Style Bulleted"/>
    <w:basedOn w:val="NoList"/>
    <w:rsid w:val="00AF6A6A"/>
    <w:pPr>
      <w:numPr>
        <w:numId w:val="1"/>
      </w:numPr>
    </w:pPr>
  </w:style>
  <w:style w:type="paragraph" w:styleId="Title">
    <w:name w:val="Title"/>
    <w:basedOn w:val="Normal"/>
    <w:autoRedefine/>
    <w:qFormat/>
    <w:rsid w:val="00AF6A6A"/>
    <w:pPr>
      <w:spacing w:before="240" w:after="60"/>
      <w:outlineLvl w:val="0"/>
    </w:pPr>
    <w:rPr>
      <w:rFonts w:cs="Arial"/>
      <w:b/>
      <w:bCs/>
      <w:kern w:val="28"/>
      <w:sz w:val="48"/>
      <w:szCs w:val="32"/>
    </w:rPr>
  </w:style>
  <w:style w:type="paragraph" w:styleId="TOC1">
    <w:name w:val="toc 1"/>
    <w:basedOn w:val="Normal"/>
    <w:next w:val="Normal"/>
    <w:autoRedefine/>
    <w:semiHidden/>
    <w:rsid w:val="00AF6A6A"/>
    <w:pPr>
      <w:tabs>
        <w:tab w:val="left" w:pos="440"/>
        <w:tab w:val="right" w:leader="dot" w:pos="8296"/>
      </w:tabs>
    </w:pPr>
  </w:style>
  <w:style w:type="paragraph" w:styleId="TOC2">
    <w:name w:val="toc 2"/>
    <w:basedOn w:val="Normal"/>
    <w:next w:val="Normal"/>
    <w:autoRedefine/>
    <w:semiHidden/>
    <w:rsid w:val="00AF6A6A"/>
    <w:pPr>
      <w:ind w:left="720"/>
    </w:pPr>
  </w:style>
  <w:style w:type="paragraph" w:styleId="TOC3">
    <w:name w:val="toc 3"/>
    <w:basedOn w:val="Normal"/>
    <w:next w:val="Normal"/>
    <w:autoRedefine/>
    <w:semiHidden/>
    <w:rsid w:val="00AF6A6A"/>
    <w:pPr>
      <w:ind w:left="1440"/>
    </w:pPr>
  </w:style>
  <w:style w:type="paragraph" w:styleId="TOC4">
    <w:name w:val="toc 4"/>
    <w:basedOn w:val="Normal"/>
    <w:next w:val="Normal"/>
    <w:autoRedefine/>
    <w:semiHidden/>
    <w:rsid w:val="00AF6A6A"/>
    <w:pPr>
      <w:ind w:left="2160"/>
    </w:pPr>
  </w:style>
  <w:style w:type="paragraph" w:styleId="TOC5">
    <w:name w:val="toc 5"/>
    <w:basedOn w:val="Normal"/>
    <w:next w:val="Normal"/>
    <w:autoRedefine/>
    <w:semiHidden/>
    <w:rsid w:val="00AF6A6A"/>
  </w:style>
  <w:style w:type="paragraph" w:styleId="BalloonText">
    <w:name w:val="Balloon Text"/>
    <w:basedOn w:val="Normal"/>
    <w:link w:val="BalloonTextChar"/>
    <w:rsid w:val="009504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504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72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81742-CAAE-4505-88C7-C5CDD7351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E90F20A0</Template>
  <TotalTime>34</TotalTime>
  <Pages>1</Pages>
  <Words>966</Words>
  <Characters>4672</Characters>
  <Application>Microsoft Office Word</Application>
  <DocSecurity>0</DocSecurity>
  <Lines>292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Institution of Engineering and Technology</Company>
  <LinksUpToDate>false</LinksUpToDate>
  <CharactersWithSpaces>5534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Benveniste,Steve</dc:creator>
  <cp:lastModifiedBy>Benveniste,Steve</cp:lastModifiedBy>
  <cp:revision>2</cp:revision>
  <cp:lastPrinted>2016-07-13T09:47:00Z</cp:lastPrinted>
  <dcterms:created xsi:type="dcterms:W3CDTF">2016-07-13T09:21:00Z</dcterms:created>
  <dcterms:modified xsi:type="dcterms:W3CDTF">2016-07-13T10:01:00Z</dcterms:modified>
</cp:coreProperties>
</file>